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42" w:rsidRDefault="00D44DE2">
      <w:pPr>
        <w:spacing w:before="19"/>
        <w:ind w:left="139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REQUEST </w:t>
      </w:r>
      <w:r>
        <w:rPr>
          <w:rFonts w:ascii="Calibri"/>
          <w:b/>
          <w:sz w:val="28"/>
        </w:rPr>
        <w:t xml:space="preserve">FOR </w:t>
      </w:r>
      <w:r>
        <w:rPr>
          <w:rFonts w:ascii="Calibri"/>
          <w:b/>
          <w:spacing w:val="-2"/>
          <w:sz w:val="28"/>
        </w:rPr>
        <w:t xml:space="preserve">EXTENSION </w:t>
      </w:r>
      <w:r>
        <w:rPr>
          <w:rFonts w:ascii="Calibri"/>
          <w:b/>
          <w:spacing w:val="-1"/>
          <w:sz w:val="28"/>
        </w:rPr>
        <w:t>TO FILE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SABBATICAL LEAVE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REPORT</w:t>
      </w:r>
    </w:p>
    <w:p w:rsidR="00EC1542" w:rsidRDefault="00EC1542">
      <w:pPr>
        <w:spacing w:before="9"/>
        <w:rPr>
          <w:rFonts w:ascii="Calibri" w:eastAsia="Calibri" w:hAnsi="Calibri" w:cs="Calibri"/>
          <w:b/>
          <w:bCs/>
          <w:sz w:val="26"/>
          <w:szCs w:val="26"/>
        </w:rPr>
      </w:pPr>
    </w:p>
    <w:p w:rsidR="00EC1542" w:rsidRDefault="00D44DE2">
      <w:pPr>
        <w:pStyle w:val="BodyText"/>
        <w:ind w:left="519"/>
      </w:pPr>
      <w:r>
        <w:t>Request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 Instruction</w:t>
      </w:r>
      <w:r>
        <w:rPr>
          <w:spacing w:val="-3"/>
        </w:rPr>
        <w:t xml:space="preserve"> </w:t>
      </w:r>
      <w:r>
        <w:rPr>
          <w:spacing w:val="-1"/>
        </w:rPr>
        <w:t>Office no later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sabbatical</w:t>
      </w:r>
      <w:r>
        <w:rPr>
          <w:spacing w:val="-4"/>
        </w:rPr>
        <w:t xml:space="preserve"> </w:t>
      </w:r>
      <w:r>
        <w:rPr>
          <w:spacing w:val="-1"/>
        </w:rPr>
        <w:t>leave report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rPr>
          <w:spacing w:val="-1"/>
        </w:rPr>
        <w:t>date.</w:t>
      </w:r>
    </w:p>
    <w:p w:rsidR="00EC1542" w:rsidRDefault="00D44DE2" w:rsidP="001164E6">
      <w:pPr>
        <w:pStyle w:val="BodyText"/>
        <w:spacing w:before="199"/>
        <w:ind w:left="360"/>
      </w:pPr>
      <w:r>
        <w:t>Name</w:t>
      </w:r>
      <w:r w:rsidR="001164E6">
        <w:t xml:space="preserve">: </w:t>
      </w:r>
      <w:sdt>
        <w:sdtPr>
          <w:id w:val="632067263"/>
          <w:placeholder>
            <w:docPart w:val="DefaultPlaceholder_1081868574"/>
          </w:placeholder>
          <w:showingPlcHdr/>
        </w:sdtPr>
        <w:sdtContent>
          <w:r w:rsidR="001164E6" w:rsidRPr="00F543E8">
            <w:rPr>
              <w:rStyle w:val="PlaceholderText"/>
            </w:rPr>
            <w:t xml:space="preserve">Click here to enter </w:t>
          </w:r>
          <w:r w:rsidR="001164E6">
            <w:rPr>
              <w:rStyle w:val="PlaceholderText"/>
            </w:rPr>
            <w:t>name</w:t>
          </w:r>
          <w:r w:rsidR="001164E6" w:rsidRPr="00F543E8">
            <w:rPr>
              <w:rStyle w:val="PlaceholderText"/>
            </w:rPr>
            <w:t>.</w:t>
          </w:r>
        </w:sdtContent>
      </w:sdt>
    </w:p>
    <w:p w:rsidR="00EC1542" w:rsidRDefault="00EC1542">
      <w:pPr>
        <w:spacing w:before="3"/>
        <w:rPr>
          <w:rFonts w:ascii="Calibri" w:eastAsia="Calibri" w:hAnsi="Calibri" w:cs="Calibri"/>
          <w:sz w:val="6"/>
          <w:szCs w:val="6"/>
        </w:rPr>
      </w:pPr>
    </w:p>
    <w:p w:rsidR="00EC1542" w:rsidRDefault="00EC1542">
      <w:pPr>
        <w:spacing w:line="20" w:lineRule="atLeast"/>
        <w:ind w:left="2385"/>
        <w:rPr>
          <w:rFonts w:ascii="Calibri" w:eastAsia="Calibri" w:hAnsi="Calibri" w:cs="Calibri"/>
          <w:sz w:val="2"/>
          <w:szCs w:val="2"/>
        </w:rPr>
      </w:pPr>
    </w:p>
    <w:p w:rsidR="00EC1542" w:rsidRDefault="00D44DE2" w:rsidP="001164E6">
      <w:pPr>
        <w:pStyle w:val="BodyText"/>
        <w:ind w:left="360"/>
      </w:pPr>
      <w:r>
        <w:rPr>
          <w:spacing w:val="-1"/>
        </w:rPr>
        <w:t>Department(s)</w:t>
      </w:r>
      <w:r w:rsidR="001164E6">
        <w:rPr>
          <w:spacing w:val="-1"/>
        </w:rPr>
        <w:t xml:space="preserve">: </w:t>
      </w:r>
      <w:sdt>
        <w:sdtPr>
          <w:rPr>
            <w:spacing w:val="-1"/>
          </w:rPr>
          <w:id w:val="1762721826"/>
          <w:placeholder>
            <w:docPart w:val="DefaultPlaceholder_1081868574"/>
          </w:placeholder>
          <w:showingPlcHdr/>
        </w:sdtPr>
        <w:sdtContent>
          <w:r w:rsidR="001164E6" w:rsidRPr="00F543E8">
            <w:rPr>
              <w:rStyle w:val="PlaceholderText"/>
            </w:rPr>
            <w:t xml:space="preserve">Click here to enter </w:t>
          </w:r>
          <w:r w:rsidR="001164E6">
            <w:rPr>
              <w:rStyle w:val="PlaceholderText"/>
            </w:rPr>
            <w:t>department(s)</w:t>
          </w:r>
          <w:r w:rsidR="001164E6" w:rsidRPr="00F543E8">
            <w:rPr>
              <w:rStyle w:val="PlaceholderText"/>
            </w:rPr>
            <w:t>.</w:t>
          </w:r>
        </w:sdtContent>
      </w:sdt>
    </w:p>
    <w:p w:rsidR="00EC1542" w:rsidRDefault="00EC1542">
      <w:pPr>
        <w:spacing w:line="20" w:lineRule="atLeast"/>
        <w:ind w:left="2385"/>
        <w:rPr>
          <w:rFonts w:ascii="Calibri" w:eastAsia="Calibri" w:hAnsi="Calibri" w:cs="Calibri"/>
          <w:sz w:val="2"/>
          <w:szCs w:val="2"/>
        </w:rPr>
      </w:pPr>
    </w:p>
    <w:p w:rsidR="00EC1542" w:rsidRDefault="00EC1542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EC1542" w:rsidRDefault="00D44DE2" w:rsidP="001164E6">
      <w:pPr>
        <w:pStyle w:val="BodyText"/>
        <w:ind w:left="325" w:right="-4290"/>
      </w:pPr>
      <w:r>
        <w:rPr>
          <w:spacing w:val="-1"/>
        </w:rPr>
        <w:t>Sabbatical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 w:rsidR="001164E6">
        <w:rPr>
          <w:spacing w:val="-1"/>
        </w:rPr>
        <w:t xml:space="preserve">: </w:t>
      </w:r>
      <w:sdt>
        <w:sdtPr>
          <w:rPr>
            <w:spacing w:val="-1"/>
          </w:rPr>
          <w:id w:val="511655334"/>
          <w:placeholder>
            <w:docPart w:val="DefaultPlaceholder_1081868574"/>
          </w:placeholder>
          <w:showingPlcHdr/>
        </w:sdtPr>
        <w:sdtContent>
          <w:r w:rsidR="001164E6" w:rsidRPr="00F543E8">
            <w:rPr>
              <w:rStyle w:val="PlaceholderText"/>
            </w:rPr>
            <w:t xml:space="preserve">Click here to enter </w:t>
          </w:r>
          <w:r w:rsidR="001164E6">
            <w:rPr>
              <w:rStyle w:val="PlaceholderText"/>
            </w:rPr>
            <w:t>semester and year</w:t>
          </w:r>
          <w:r w:rsidR="001164E6" w:rsidRPr="00F543E8">
            <w:rPr>
              <w:rStyle w:val="PlaceholderText"/>
            </w:rPr>
            <w:t>.</w:t>
          </w:r>
        </w:sdtContent>
      </w:sdt>
    </w:p>
    <w:p w:rsidR="00EC1542" w:rsidRDefault="00EC1542">
      <w:pPr>
        <w:spacing w:before="6"/>
        <w:rPr>
          <w:rFonts w:ascii="Calibri" w:eastAsia="Calibri" w:hAnsi="Calibri" w:cs="Calibri"/>
          <w:sz w:val="34"/>
          <w:szCs w:val="34"/>
        </w:rPr>
      </w:pPr>
    </w:p>
    <w:p w:rsidR="00EC1542" w:rsidRDefault="00D44DE2">
      <w:pPr>
        <w:pStyle w:val="BodyText"/>
        <w:ind w:right="434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extension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 xml:space="preserve">file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sabbatical</w:t>
      </w:r>
      <w:r>
        <w:rPr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 extenuating</w:t>
      </w:r>
      <w:r>
        <w:rPr>
          <w:spacing w:val="37"/>
          <w:w w:val="99"/>
        </w:rPr>
        <w:t xml:space="preserve"> </w:t>
      </w:r>
      <w:r>
        <w:rPr>
          <w:spacing w:val="-1"/>
        </w:rPr>
        <w:t>circumstances.</w:t>
      </w:r>
      <w:r>
        <w:rPr>
          <w:spacing w:val="4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extension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the activities</w:t>
      </w:r>
      <w:r>
        <w:rPr>
          <w:spacing w:val="-4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sabbatical</w:t>
      </w:r>
      <w:r>
        <w:rPr>
          <w:spacing w:val="-4"/>
        </w:rPr>
        <w:t xml:space="preserve"> </w:t>
      </w:r>
      <w:r>
        <w:rPr>
          <w:spacing w:val="-1"/>
        </w:rPr>
        <w:t>leave.</w:t>
      </w:r>
    </w:p>
    <w:p w:rsidR="00EC1542" w:rsidRDefault="00D44DE2">
      <w:pPr>
        <w:pStyle w:val="BodyText"/>
        <w:spacing w:before="198"/>
      </w:pPr>
      <w:r>
        <w:t>REASON:</w:t>
      </w:r>
      <w:r>
        <w:rPr>
          <w:spacing w:val="47"/>
        </w:rPr>
        <w:t xml:space="preserve"> </w:t>
      </w:r>
      <w:r>
        <w:rPr>
          <w:spacing w:val="-1"/>
        </w:rPr>
        <w:t>(Please</w:t>
      </w:r>
      <w:r>
        <w:rPr>
          <w:spacing w:val="-4"/>
        </w:rP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extenuating</w:t>
      </w:r>
      <w:r>
        <w:rPr>
          <w:spacing w:val="-4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detail.)</w:t>
      </w:r>
    </w:p>
    <w:p w:rsidR="00EC1542" w:rsidRDefault="00EC1542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EC1542" w:rsidRDefault="00EC1542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</w:p>
    <w:p w:rsidR="00EC1542" w:rsidRDefault="00D44DE2">
      <w:pPr>
        <w:pStyle w:val="BodyText"/>
        <w:tabs>
          <w:tab w:val="left" w:pos="7701"/>
        </w:tabs>
        <w:spacing w:before="119"/>
      </w:pP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COMPLETION:</w:t>
      </w:r>
      <w:r>
        <w:t xml:space="preserve"> 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1231426693"/>
          <w:placeholder>
            <w:docPart w:val="DefaultPlaceholder_1081868574"/>
          </w:placeholder>
          <w:showingPlcHdr/>
        </w:sdtPr>
        <w:sdtContent>
          <w:r w:rsidR="001164E6" w:rsidRPr="00F543E8">
            <w:rPr>
              <w:rStyle w:val="PlaceholderText"/>
            </w:rPr>
            <w:t xml:space="preserve">Click here to enter </w:t>
          </w:r>
          <w:r w:rsidR="001164E6">
            <w:rPr>
              <w:rStyle w:val="PlaceholderText"/>
            </w:rPr>
            <w:t>expected date of completion</w:t>
          </w:r>
          <w:r w:rsidR="001164E6" w:rsidRPr="00F543E8">
            <w:rPr>
              <w:rStyle w:val="PlaceholderText"/>
            </w:rPr>
            <w:t>.</w:t>
          </w:r>
        </w:sdtContent>
      </w:sdt>
    </w:p>
    <w:p w:rsidR="00EC1542" w:rsidRDefault="00D44DE2">
      <w:pPr>
        <w:pStyle w:val="BodyText"/>
        <w:tabs>
          <w:tab w:val="left" w:pos="2480"/>
        </w:tabs>
        <w:spacing w:before="199"/>
        <w:ind w:right="434"/>
      </w:pPr>
      <w:r>
        <w:rPr>
          <w:spacing w:val="-1"/>
          <w:w w:val="95"/>
        </w:rPr>
        <w:t>DOCUMENTATION:</w:t>
      </w:r>
      <w:r>
        <w:rPr>
          <w:spacing w:val="-1"/>
          <w:w w:val="95"/>
        </w:rPr>
        <w:tab/>
      </w:r>
      <w: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approved</w:t>
      </w:r>
      <w:r>
        <w:rPr>
          <w:spacing w:val="-2"/>
        </w:rPr>
        <w:t xml:space="preserve"> </w:t>
      </w:r>
      <w:r>
        <w:rPr>
          <w:spacing w:val="-1"/>
        </w:rPr>
        <w:t>Sabbatical</w:t>
      </w:r>
      <w:r>
        <w:rPr>
          <w:spacing w:val="-2"/>
        </w:rPr>
        <w:t xml:space="preserve"> </w:t>
      </w:r>
      <w:r>
        <w:rPr>
          <w:spacing w:val="-1"/>
        </w:rPr>
        <w:t>Leave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revisions,</w:t>
      </w:r>
      <w:r>
        <w:rPr>
          <w:spacing w:val="-5"/>
        </w:rPr>
        <w:t xml:space="preserve"> </w:t>
      </w:r>
      <w:r>
        <w:rPr>
          <w:spacing w:val="-1"/>
        </w:rPr>
        <w:t>the report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 of</w:t>
      </w:r>
      <w:r>
        <w:rPr>
          <w:spacing w:val="-2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brief</w:t>
      </w:r>
      <w:r>
        <w:rPr>
          <w:spacing w:val="-4"/>
        </w:rPr>
        <w:t xml:space="preserve"> </w:t>
      </w:r>
      <w:r>
        <w:rPr>
          <w:spacing w:val="-1"/>
        </w:rPr>
        <w:t>documentation</w:t>
      </w:r>
      <w:r>
        <w:rPr>
          <w:spacing w:val="-4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sabbatical</w:t>
      </w:r>
      <w:r>
        <w:rPr>
          <w:spacing w:val="-4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rPr>
          <w:spacing w:val="-1"/>
        </w:rPr>
        <w:t>objectives,</w:t>
      </w:r>
      <w:r>
        <w:rPr>
          <w:spacing w:val="-5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rPr>
          <w:spacing w:val="-1"/>
        </w:rPr>
        <w:t>transcripts,</w:t>
      </w:r>
      <w:r>
        <w:rPr>
          <w:spacing w:val="-4"/>
        </w:rPr>
        <w:t xml:space="preserve"> </w:t>
      </w:r>
      <w:r>
        <w:rPr>
          <w:spacing w:val="-1"/>
        </w:rPr>
        <w:t>etc.)</w:t>
      </w:r>
    </w:p>
    <w:p w:rsidR="00EC1542" w:rsidRDefault="001164E6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220345</wp:posOffset>
                </wp:positionV>
                <wp:extent cx="5998210" cy="1600200"/>
                <wp:effectExtent l="12065" t="9525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4388445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1164E6" w:rsidRDefault="001164E6">
                                <w:r w:rsidRPr="00F543E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pt;margin-top:17.35pt;width:472.3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">
                <v:textbox>
                  <w:txbxContent>
                    <w:sdt>
                      <w:sdtPr>
                        <w:id w:val="-1643884450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1164E6" w:rsidRDefault="001164E6">
                          <w:r w:rsidRPr="00F543E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EC1542" w:rsidRDefault="00EC1542">
      <w:pPr>
        <w:rPr>
          <w:rFonts w:ascii="Calibri" w:eastAsia="Calibri" w:hAnsi="Calibri" w:cs="Calibri"/>
          <w:sz w:val="20"/>
          <w:szCs w:val="20"/>
        </w:rPr>
      </w:pPr>
    </w:p>
    <w:p w:rsidR="00EC1542" w:rsidRDefault="00EC1542" w:rsidP="001164E6">
      <w:pPr>
        <w:spacing w:before="8"/>
        <w:ind w:left="360"/>
        <w:rPr>
          <w:rFonts w:ascii="Calibri" w:eastAsia="Calibri" w:hAnsi="Calibri" w:cs="Calibri"/>
          <w:sz w:val="13"/>
          <w:szCs w:val="13"/>
        </w:rPr>
      </w:pPr>
    </w:p>
    <w:p w:rsidR="00EC1542" w:rsidRDefault="001164E6">
      <w:pPr>
        <w:tabs>
          <w:tab w:val="left" w:pos="5340"/>
        </w:tabs>
        <w:spacing w:line="20" w:lineRule="atLeast"/>
        <w:ind w:left="19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957830" cy="45085"/>
                <wp:effectExtent l="1905" t="0" r="254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830" cy="45085"/>
                          <a:chOff x="0" y="0"/>
                          <a:chExt cx="4815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04" cy="2"/>
                            <a:chOff x="6" y="6"/>
                            <a:chExt cx="48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04"/>
                                <a:gd name="T2" fmla="+- 0 4809 6"/>
                                <a:gd name="T3" fmla="*/ T2 w 4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4">
                                  <a:moveTo>
                                    <a:pt x="0" y="0"/>
                                  </a:moveTo>
                                  <a:lnTo>
                                    <a:pt x="4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992FBC" id="Group 5" o:spid="_x0000_s1026" style="width:232.9pt;height:3.55pt;mso-position-horizontal-relative:char;mso-position-vertical-relative:line" coordsize="48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">
                <v:group id="Group 6" o:spid="_x0000_s1027" style="position:absolute;left:6;top:6;width:4804;height:2" coordorigin="6,6" coordsize="4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4804;height:2;visibility:visible;mso-wrap-style:square;v-text-anchor:top" coordsize="4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9ocEA&#10;AADaAAAADwAAAGRycy9kb3ducmV2LnhtbESPwYrCQBBE74L/MLSwN53oQSQ6irgI2Yuo6we0mTYJ&#10;m+mJmV6N+/WOIOyxqKpX1GLVuVrdqA2VZwPjUQKKOPe24sLA6Xs7nIEKgmyx9kwGHhRgtez3Fpha&#10;f+cD3Y5SqAjhkKKBUqRJtQ55SQ7DyDfE0bv41qFE2RbatniPcFfrSZJMtcOK40KJDW1Kyn+Ov87A&#10;Th4nmmF2/rpeDpt1Ip/7XfZnzMegW89BCXXyH363M2tgCq8r8Qbo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PaHBAAAA2gAAAA8AAAAAAAAAAAAAAAAAmAIAAGRycy9kb3du&#10;cmV2LnhtbFBLBQYAAAAABAAEAPUAAACGAwAAAAA=&#10;" path="m,l4803,e" filled="f" strokeweight=".58pt">
                    <v:path arrowok="t" o:connecttype="custom" o:connectlocs="0,0;4803,0" o:connectangles="0,0"/>
                  </v:shape>
                </v:group>
                <w10:anchorlock/>
              </v:group>
            </w:pict>
          </mc:Fallback>
        </mc:AlternateContent>
      </w:r>
      <w:r w:rsidR="00D44DE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828925" cy="7620"/>
                <wp:effectExtent l="3175" t="10160" r="635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7620"/>
                          <a:chOff x="0" y="0"/>
                          <a:chExt cx="4455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4" cy="2"/>
                            <a:chOff x="6" y="6"/>
                            <a:chExt cx="444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4"/>
                                <a:gd name="T2" fmla="+- 0 4449 6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21421" id="Group 2" o:spid="_x0000_s1026" style="width:222.75pt;height:.6pt;mso-position-horizontal-relative:char;mso-position-vertical-relative:line" coordsize="44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">
                <v:group id="Group 3" o:spid="_x0000_s1027" style="position:absolute;left:6;top:6;width:4444;height:2" coordorigin="6,6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un8EA&#10;AADaAAAADwAAAGRycy9kb3ducmV2LnhtbESPQYvCMBSE74L/ITzBm6a6sCzVWERd8KKw6sXbo3lt&#10;is1LaVKt/nqzsLDHYWa+YZZZb2txp9ZXjhXMpgkI4tzpiksFl/P35AuED8gaa8ek4EkestVwsMRU&#10;uwf/0P0UShEh7FNUYEJoUil9bsiin7qGOHqFay2GKNtS6hYfEW5rOU+ST2mx4rhgsKGNofx26qyC&#10;rT8kczqa886ge+2u+0I3XaHUeNSvFyAC9eE//NfeawUf8Hsl3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3rp/BAAAA2gAAAA8AAAAAAAAAAAAAAAAAmAIAAGRycy9kb3du&#10;cmV2LnhtbFBLBQYAAAAABAAEAPUAAACGAwAAAAA=&#10;" path="m,l4443,e" filled="f" strokeweight=".58pt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:rsidR="00EC1542" w:rsidRDefault="00D44DE2">
      <w:pPr>
        <w:pStyle w:val="BodyText"/>
        <w:tabs>
          <w:tab w:val="left" w:pos="5360"/>
        </w:tabs>
        <w:spacing w:before="0"/>
      </w:pPr>
      <w:r>
        <w:rPr>
          <w:rFonts w:cs="Calibri"/>
          <w:spacing w:val="-1"/>
        </w:rPr>
        <w:t>Applicant’</w:t>
      </w:r>
      <w:r>
        <w:rPr>
          <w:spacing w:val="-1"/>
        </w:rPr>
        <w:t>s</w:t>
      </w:r>
      <w:r>
        <w:rPr>
          <w:spacing w:val="-4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EC1542" w:rsidRDefault="00D44DE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121161</wp:posOffset>
                </wp:positionH>
                <wp:positionV relativeFrom="paragraph">
                  <wp:posOffset>167005</wp:posOffset>
                </wp:positionV>
                <wp:extent cx="3053839" cy="1276350"/>
                <wp:effectExtent l="0" t="0" r="133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839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DE2" w:rsidRDefault="00D44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.55pt;margin-top:13.15pt;width:240.4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" filled="f" strokeweight=".5pt">
                <v:textbox>
                  <w:txbxContent>
                    <w:p w:rsidR="00D44DE2" w:rsidRDefault="00D44DE2"/>
                  </w:txbxContent>
                </v:textbox>
              </v:shape>
            </w:pict>
          </mc:Fallback>
        </mc:AlternateContent>
      </w:r>
    </w:p>
    <w:p w:rsidR="00EC1542" w:rsidRDefault="00D44DE2" w:rsidP="001164E6">
      <w:pPr>
        <w:pStyle w:val="BodyText"/>
        <w:spacing w:before="0"/>
        <w:ind w:left="270"/>
      </w:pPr>
      <w:r>
        <w:rPr>
          <w:spacing w:val="-1"/>
        </w:rPr>
        <w:t>Sabbatical</w:t>
      </w:r>
      <w:r>
        <w:rPr>
          <w:spacing w:val="-4"/>
        </w:rPr>
        <w:t xml:space="preserve"> </w:t>
      </w:r>
      <w:r>
        <w:rPr>
          <w:spacing w:val="-1"/>
        </w:rPr>
        <w:t>Leave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Action:</w:t>
      </w:r>
    </w:p>
    <w:p w:rsidR="001164E6" w:rsidRPr="00F00D4F" w:rsidRDefault="00F00D4F">
      <w:pPr>
        <w:tabs>
          <w:tab w:val="left" w:pos="1538"/>
        </w:tabs>
        <w:spacing w:before="59"/>
        <w:ind w:left="1544" w:right="6711" w:hanging="1224"/>
        <w:rPr>
          <w:rFonts w:ascii="Calibri"/>
          <w:spacing w:val="-1"/>
          <w:sz w:val="24"/>
          <w:szCs w:val="24"/>
        </w:rPr>
      </w:pPr>
      <w:sdt>
        <w:sdtPr>
          <w:rPr>
            <w:rFonts w:ascii="Calibri"/>
            <w:spacing w:val="-1"/>
            <w:sz w:val="24"/>
            <w:szCs w:val="24"/>
          </w:rPr>
          <w:id w:val="177636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0D4F"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Pr="00F00D4F">
        <w:rPr>
          <w:rFonts w:ascii="Calibri"/>
          <w:spacing w:val="-1"/>
          <w:sz w:val="24"/>
          <w:szCs w:val="24"/>
        </w:rPr>
        <w:t xml:space="preserve"> Approved</w:t>
      </w:r>
    </w:p>
    <w:p w:rsidR="001164E6" w:rsidRPr="00F00D4F" w:rsidRDefault="00F00D4F" w:rsidP="00F00D4F">
      <w:pPr>
        <w:tabs>
          <w:tab w:val="left" w:pos="1538"/>
        </w:tabs>
        <w:spacing w:before="59"/>
        <w:ind w:left="1544" w:right="6711" w:hanging="1224"/>
        <w:rPr>
          <w:rFonts w:ascii="Calibri"/>
          <w:spacing w:val="-1"/>
          <w:sz w:val="24"/>
          <w:szCs w:val="24"/>
        </w:rPr>
      </w:pPr>
      <w:sdt>
        <w:sdtPr>
          <w:rPr>
            <w:rFonts w:ascii="Calibri"/>
            <w:spacing w:val="-1"/>
            <w:sz w:val="24"/>
            <w:szCs w:val="24"/>
          </w:rPr>
          <w:id w:val="1814065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0D4F"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Pr="00F00D4F">
        <w:rPr>
          <w:rFonts w:ascii="Calibri"/>
          <w:spacing w:val="-1"/>
          <w:sz w:val="24"/>
          <w:szCs w:val="24"/>
        </w:rPr>
        <w:t xml:space="preserve"> Not approved </w:t>
      </w:r>
    </w:p>
    <w:p w:rsidR="00EC1542" w:rsidRDefault="00D44DE2">
      <w:pPr>
        <w:tabs>
          <w:tab w:val="left" w:pos="1538"/>
        </w:tabs>
        <w:spacing w:before="59"/>
        <w:ind w:left="1544" w:right="6711" w:hanging="122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Copies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to:</w:t>
      </w:r>
      <w:r>
        <w:rPr>
          <w:rFonts w:ascii="Calibri"/>
          <w:sz w:val="20"/>
        </w:rPr>
        <w:tab/>
        <w:t>Applicant</w:t>
      </w:r>
      <w:r>
        <w:rPr>
          <w:rFonts w:ascii="Calibri"/>
          <w:spacing w:val="2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Chairperson/Director</w:t>
      </w:r>
      <w:r>
        <w:rPr>
          <w:rFonts w:ascii="Calibri"/>
          <w:spacing w:val="2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Dean</w:t>
      </w:r>
    </w:p>
    <w:p w:rsidR="00EC1542" w:rsidRDefault="00EC15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C1542" w:rsidRDefault="00D44DE2">
      <w:pPr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Revised 6.21.17</w:t>
      </w:r>
      <w:bookmarkStart w:id="0" w:name="_GoBack"/>
      <w:bookmarkEnd w:id="0"/>
    </w:p>
    <w:sectPr w:rsidR="00EC1542">
      <w:type w:val="continuous"/>
      <w:pgSz w:w="12240" w:h="15840"/>
      <w:pgMar w:top="700" w:right="1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42"/>
    <w:rsid w:val="001164E6"/>
    <w:rsid w:val="00D44DE2"/>
    <w:rsid w:val="00EC1542"/>
    <w:rsid w:val="00F0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A52D0D7F-E463-4493-BA52-357612B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16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0A4-AB7A-4112-A45A-791DC5F9FFDF}"/>
      </w:docPartPr>
      <w:docPartBody>
        <w:p w:rsidR="00000000" w:rsidRDefault="003D6036">
          <w:r w:rsidRPr="00F543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36"/>
    <w:rsid w:val="003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0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Request-for-Extension-1 6.21.17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ISImage</dc:creator>
  <cp:lastModifiedBy>Snyder, Marti R.</cp:lastModifiedBy>
  <cp:revision>2</cp:revision>
  <dcterms:created xsi:type="dcterms:W3CDTF">2017-06-21T20:57:00Z</dcterms:created>
  <dcterms:modified xsi:type="dcterms:W3CDTF">2017-06-21T20:57:00Z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2016-04-05T00:00:00Z</vt:filetime>
  </property>
</Properties>
</file>