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31B4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B5BF182C14D8FB4AB1CD95CDB89514E3"/>
        </w:placeholder>
      </w:sdtPr>
      <w:sdtEndPr/>
      <w:sdtContent>
        <w:p w14:paraId="127091C6" w14:textId="77777777" w:rsidR="00215FB1" w:rsidRPr="00D274EE" w:rsidRDefault="00FA15DA" w:rsidP="00D274EE">
          <w:pPr>
            <w:pStyle w:val="Heading1"/>
          </w:pPr>
          <w:r>
            <w:t xml:space="preserve">Palomar College’s Advisory Board Meeting for the Human Services Pathways Program </w:t>
          </w:r>
        </w:p>
      </w:sdtContent>
    </w:sdt>
    <w:sdt>
      <w:sdtPr>
        <w:alias w:val="Date"/>
        <w:tag w:val="Date"/>
        <w:id w:val="44967977"/>
        <w:placeholder>
          <w:docPart w:val="A77727385F3CDD43BEAD361BB6D4C0E9"/>
        </w:placeholder>
        <w:date w:fullDate="2017-11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950212" w14:textId="77777777" w:rsidR="00215FB1" w:rsidRPr="00E7243F" w:rsidRDefault="00FA15DA" w:rsidP="00E7243F">
          <w:pPr>
            <w:pStyle w:val="Heading2"/>
          </w:pPr>
          <w:r>
            <w:t>November 6, 2017</w:t>
          </w:r>
        </w:p>
      </w:sdtContent>
    </w:sdt>
    <w:p w14:paraId="067D154E" w14:textId="77777777" w:rsidR="00215FB1" w:rsidRPr="00E7243F" w:rsidRDefault="00FA15DA" w:rsidP="00E7243F">
      <w:pPr>
        <w:pStyle w:val="Heading2"/>
      </w:pPr>
      <w:r>
        <w:t>1:00PM</w:t>
      </w:r>
      <w:r w:rsidR="00215FB1" w:rsidRPr="00E7243F">
        <w:t xml:space="preserve"> – </w:t>
      </w:r>
      <w:r>
        <w:t>3:00PM</w:t>
      </w:r>
    </w:p>
    <w:p w14:paraId="07A6FD9F" w14:textId="77777777" w:rsidR="00215FB1" w:rsidRDefault="00215FB1" w:rsidP="00215FB1">
      <w:r>
        <w:t xml:space="preserve">Meeting called by </w:t>
      </w:r>
      <w:r w:rsidR="00FA15DA">
        <w:t>Nicole Rose</w:t>
      </w:r>
    </w:p>
    <w:p w14:paraId="2C5C7DA7" w14:textId="77777777" w:rsidR="00C34E34" w:rsidRDefault="00C34E34" w:rsidP="00C34E34">
      <w:pPr>
        <w:pStyle w:val="Heading3"/>
      </w:pPr>
    </w:p>
    <w:p w14:paraId="734D2EAE" w14:textId="77777777" w:rsidR="00C34E34" w:rsidRDefault="00C34E34" w:rsidP="00C34E34">
      <w:pPr>
        <w:pStyle w:val="Heading3"/>
      </w:pPr>
      <w:r w:rsidRPr="00D274EE">
        <w:t>Attendees:</w:t>
      </w:r>
      <w:r>
        <w:t xml:space="preserve"> </w:t>
      </w:r>
    </w:p>
    <w:tbl>
      <w:tblPr>
        <w:tblStyle w:val="TableGrid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372"/>
      </w:tblGrid>
      <w:tr w:rsidR="00446636" w14:paraId="604713D6" w14:textId="77777777" w:rsidTr="00CC4B11">
        <w:trPr>
          <w:cantSplit/>
          <w:trHeight w:val="3033"/>
        </w:trPr>
        <w:tc>
          <w:tcPr>
            <w:tcW w:w="1904" w:type="dxa"/>
            <w:vAlign w:val="bottom"/>
          </w:tcPr>
          <w:p w14:paraId="7304C032" w14:textId="77777777" w:rsidR="00446636" w:rsidRPr="00C34E34" w:rsidRDefault="00446636" w:rsidP="00C34E34">
            <w:pPr>
              <w:pStyle w:val="Heading3"/>
            </w:pPr>
          </w:p>
        </w:tc>
        <w:tc>
          <w:tcPr>
            <w:tcW w:w="8372" w:type="dxa"/>
            <w:vAlign w:val="bottom"/>
          </w:tcPr>
          <w:p w14:paraId="184E2917" w14:textId="77777777" w:rsidR="00446636" w:rsidRDefault="00446636" w:rsidP="00FA15DA">
            <w:r>
              <w:t>Traci Chester (Private Practice and Palomar Adjunct Instructor)</w:t>
            </w:r>
          </w:p>
          <w:p w14:paraId="098B12A1" w14:textId="77777777" w:rsidR="00446636" w:rsidRDefault="00446636" w:rsidP="00FA15DA">
            <w:r>
              <w:t xml:space="preserve">Jim </w:t>
            </w:r>
            <w:proofErr w:type="spellStart"/>
            <w:r>
              <w:t>Fent</w:t>
            </w:r>
            <w:proofErr w:type="spellEnd"/>
            <w:r>
              <w:t xml:space="preserve"> (AODS/PSS Program Coordinator Palomar)</w:t>
            </w:r>
          </w:p>
          <w:p w14:paraId="7E283166" w14:textId="66FC059F" w:rsidR="007870A3" w:rsidRDefault="007870A3" w:rsidP="00FA15DA">
            <w:r>
              <w:t>Susan Miller (Palomar- FT Sociology Professor and CSUSM)</w:t>
            </w:r>
          </w:p>
          <w:p w14:paraId="3756519A" w14:textId="77777777" w:rsidR="00446636" w:rsidRDefault="00446636" w:rsidP="00FA15DA">
            <w:r>
              <w:t>Matt O’Brien (Palomar- FT Psychology Professor)</w:t>
            </w:r>
          </w:p>
          <w:p w14:paraId="058553BF" w14:textId="77777777" w:rsidR="00446636" w:rsidRDefault="00446636" w:rsidP="00646659">
            <w:proofErr w:type="spellStart"/>
            <w:r>
              <w:t>Ahni</w:t>
            </w:r>
            <w:proofErr w:type="spellEnd"/>
            <w:r>
              <w:t xml:space="preserve"> Rocha-Redmond (YMCA)</w:t>
            </w:r>
          </w:p>
          <w:p w14:paraId="66EA6ED9" w14:textId="77777777" w:rsidR="00446636" w:rsidRDefault="00446636" w:rsidP="00646659">
            <w:r>
              <w:t>Nicole Rose (Palomar Special Projects and Adjunct Instructor)</w:t>
            </w:r>
          </w:p>
          <w:p w14:paraId="4AAB57F8" w14:textId="77777777" w:rsidR="00446636" w:rsidRDefault="00446636" w:rsidP="00646659">
            <w:r>
              <w:t xml:space="preserve">Greg </w:t>
            </w:r>
            <w:proofErr w:type="spellStart"/>
            <w:r>
              <w:t>Snaer</w:t>
            </w:r>
            <w:proofErr w:type="spellEnd"/>
            <w:r>
              <w:t xml:space="preserve"> (TERI Inc.)</w:t>
            </w:r>
          </w:p>
          <w:p w14:paraId="2A5A9678" w14:textId="77777777" w:rsidR="00446636" w:rsidRDefault="00446636" w:rsidP="00646659">
            <w:r>
              <w:t>Deborah Snyder (Interfaith Community Services)</w:t>
            </w:r>
          </w:p>
          <w:p w14:paraId="704B371B" w14:textId="77777777" w:rsidR="00446636" w:rsidRDefault="00446636" w:rsidP="00FA15DA">
            <w:r>
              <w:t>Kathy Young (Palomar- FT Psychology Professor)</w:t>
            </w:r>
          </w:p>
          <w:p w14:paraId="108E0BE2" w14:textId="77777777" w:rsidR="00446636" w:rsidRDefault="00446636" w:rsidP="00FA15DA"/>
          <w:p w14:paraId="346AA75B" w14:textId="77777777" w:rsidR="00446636" w:rsidRDefault="00446636" w:rsidP="00FA15DA"/>
          <w:p w14:paraId="7AA3281F" w14:textId="77777777" w:rsidR="00446636" w:rsidRDefault="00446636" w:rsidP="00FA15DA"/>
        </w:tc>
      </w:tr>
    </w:tbl>
    <w:p w14:paraId="35725D9F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14:paraId="5FBC441C" w14:textId="77777777" w:rsidTr="00D274EE">
        <w:tc>
          <w:tcPr>
            <w:tcW w:w="2794" w:type="dxa"/>
          </w:tcPr>
          <w:p w14:paraId="7F7E7254" w14:textId="77777777" w:rsidR="00215FB1" w:rsidRPr="00E7243F" w:rsidRDefault="00C34E34" w:rsidP="0030160B">
            <w:pPr>
              <w:pStyle w:val="Heading2"/>
            </w:pPr>
            <w:r>
              <w:t>1:00</w:t>
            </w:r>
            <w:r w:rsidR="00215FB1" w:rsidRPr="00E7243F">
              <w:t xml:space="preserve"> – </w:t>
            </w:r>
            <w:r w:rsidR="0030160B">
              <w:t>1:30</w:t>
            </w:r>
          </w:p>
        </w:tc>
        <w:tc>
          <w:tcPr>
            <w:tcW w:w="5213" w:type="dxa"/>
          </w:tcPr>
          <w:p w14:paraId="30F4EAFD" w14:textId="77777777" w:rsidR="00215FB1" w:rsidRDefault="00C34E34" w:rsidP="00C34E34">
            <w:pPr>
              <w:pStyle w:val="Heading2"/>
            </w:pPr>
            <w:r>
              <w:t>Welcome and Introduction of Members</w:t>
            </w:r>
          </w:p>
          <w:p w14:paraId="3EE7CA18" w14:textId="2F6D3502" w:rsidR="00C34E34" w:rsidRPr="00C34E34" w:rsidRDefault="00C34E34" w:rsidP="00C34E34">
            <w:r>
              <w:t>Definition of Advisory Board</w:t>
            </w:r>
          </w:p>
          <w:p w14:paraId="5D40E0EB" w14:textId="77777777" w:rsidR="00215FB1" w:rsidRDefault="00215FB1" w:rsidP="00C34E34">
            <w:r>
              <w:tab/>
            </w:r>
          </w:p>
        </w:tc>
        <w:tc>
          <w:tcPr>
            <w:tcW w:w="2348" w:type="dxa"/>
          </w:tcPr>
          <w:p w14:paraId="1D018E49" w14:textId="77777777" w:rsidR="00215FB1" w:rsidRPr="00D274EE" w:rsidRDefault="00215FB1" w:rsidP="00C34E34">
            <w:pPr>
              <w:pStyle w:val="Location"/>
            </w:pPr>
          </w:p>
        </w:tc>
      </w:tr>
      <w:tr w:rsidR="00B46BA6" w14:paraId="31C03700" w14:textId="77777777" w:rsidTr="00D274EE">
        <w:tc>
          <w:tcPr>
            <w:tcW w:w="2794" w:type="dxa"/>
          </w:tcPr>
          <w:p w14:paraId="548DCBD9" w14:textId="77777777" w:rsidR="00B46BA6" w:rsidRPr="00E7243F" w:rsidRDefault="00C34E34" w:rsidP="00C34E34">
            <w:pPr>
              <w:pStyle w:val="Heading2"/>
            </w:pPr>
            <w:r>
              <w:t>1:30</w:t>
            </w:r>
            <w:r w:rsidR="00B46BA6" w:rsidRPr="00E7243F">
              <w:t xml:space="preserve"> – </w:t>
            </w:r>
            <w:r>
              <w:t>2:00</w:t>
            </w:r>
          </w:p>
        </w:tc>
        <w:tc>
          <w:tcPr>
            <w:tcW w:w="5213" w:type="dxa"/>
          </w:tcPr>
          <w:p w14:paraId="5ED23054" w14:textId="77777777" w:rsidR="00B46BA6" w:rsidRPr="00E7243F" w:rsidRDefault="00C34E34" w:rsidP="00D274EE">
            <w:pPr>
              <w:pStyle w:val="Heading2"/>
            </w:pPr>
            <w:r>
              <w:t>Statement of Purpose</w:t>
            </w:r>
          </w:p>
          <w:p w14:paraId="4094E0F4" w14:textId="1BC787DB" w:rsidR="00C34E34" w:rsidRDefault="00C34E34" w:rsidP="00C34E34">
            <w:r>
              <w:t>Career Pathways Explained</w:t>
            </w:r>
            <w:r w:rsidR="004D4FFB">
              <w:t xml:space="preserve"> PPT</w:t>
            </w:r>
          </w:p>
          <w:p w14:paraId="2A86D3B3" w14:textId="77777777" w:rsidR="00B46BA6" w:rsidRDefault="00B46BA6" w:rsidP="00C34E34">
            <w:r>
              <w:tab/>
            </w:r>
          </w:p>
        </w:tc>
        <w:tc>
          <w:tcPr>
            <w:tcW w:w="2348" w:type="dxa"/>
          </w:tcPr>
          <w:p w14:paraId="11743274" w14:textId="77777777" w:rsidR="00B46BA6" w:rsidRPr="00D274EE" w:rsidRDefault="00B46BA6" w:rsidP="00C34E34">
            <w:pPr>
              <w:pStyle w:val="Location"/>
            </w:pPr>
          </w:p>
        </w:tc>
      </w:tr>
      <w:tr w:rsidR="00B46BA6" w14:paraId="7082D409" w14:textId="77777777" w:rsidTr="00D274EE">
        <w:tc>
          <w:tcPr>
            <w:tcW w:w="2794" w:type="dxa"/>
          </w:tcPr>
          <w:p w14:paraId="360AD0F2" w14:textId="77777777" w:rsidR="00B46BA6" w:rsidRPr="00E7243F" w:rsidRDefault="00C34E34" w:rsidP="00C34E34">
            <w:pPr>
              <w:pStyle w:val="Heading2"/>
            </w:pPr>
            <w:r>
              <w:t>2:00</w:t>
            </w:r>
            <w:r w:rsidR="00B46BA6" w:rsidRPr="00E7243F">
              <w:t xml:space="preserve"> – </w:t>
            </w:r>
            <w:r>
              <w:t>2:30</w:t>
            </w:r>
          </w:p>
        </w:tc>
        <w:tc>
          <w:tcPr>
            <w:tcW w:w="5213" w:type="dxa"/>
          </w:tcPr>
          <w:p w14:paraId="57FE9480" w14:textId="77777777" w:rsidR="00B46BA6" w:rsidRPr="00E7243F" w:rsidRDefault="00C34E34" w:rsidP="00D274EE">
            <w:pPr>
              <w:pStyle w:val="Heading2"/>
            </w:pPr>
            <w:r>
              <w:t>Program Update</w:t>
            </w:r>
          </w:p>
          <w:p w14:paraId="5C93E25E" w14:textId="6F2D1435" w:rsidR="00B46BA6" w:rsidRDefault="00C34E34" w:rsidP="00C34E34">
            <w:r>
              <w:t>Enrollment; Curriculum; Instructional technology; Labor market update</w:t>
            </w:r>
            <w:r w:rsidR="004D4FFB">
              <w:t xml:space="preserve"> </w:t>
            </w:r>
          </w:p>
        </w:tc>
        <w:tc>
          <w:tcPr>
            <w:tcW w:w="2348" w:type="dxa"/>
          </w:tcPr>
          <w:p w14:paraId="30601142" w14:textId="77777777" w:rsidR="00B46BA6" w:rsidRPr="00D274EE" w:rsidRDefault="00B46BA6" w:rsidP="00C34E34">
            <w:pPr>
              <w:pStyle w:val="Location"/>
            </w:pPr>
          </w:p>
        </w:tc>
      </w:tr>
      <w:tr w:rsidR="00B46BA6" w14:paraId="63380157" w14:textId="77777777" w:rsidTr="00D274EE">
        <w:tc>
          <w:tcPr>
            <w:tcW w:w="2794" w:type="dxa"/>
          </w:tcPr>
          <w:p w14:paraId="660D4CE9" w14:textId="77777777" w:rsidR="00B46BA6" w:rsidRPr="00E7243F" w:rsidRDefault="00C34E34" w:rsidP="00C34E34">
            <w:pPr>
              <w:pStyle w:val="Heading2"/>
            </w:pPr>
            <w:r>
              <w:t>2:30</w:t>
            </w:r>
            <w:r w:rsidR="00B46BA6" w:rsidRPr="00E7243F">
              <w:t xml:space="preserve"> – </w:t>
            </w:r>
            <w:r>
              <w:t>3:00</w:t>
            </w:r>
          </w:p>
        </w:tc>
        <w:tc>
          <w:tcPr>
            <w:tcW w:w="5213" w:type="dxa"/>
          </w:tcPr>
          <w:p w14:paraId="274C795D" w14:textId="39764153" w:rsidR="00B46BA6" w:rsidRPr="00E7243F" w:rsidRDefault="00C34E34" w:rsidP="00D274EE">
            <w:pPr>
              <w:pStyle w:val="Heading2"/>
            </w:pPr>
            <w:r>
              <w:t>Open Discussion</w:t>
            </w:r>
            <w:r w:rsidR="00CC4B11">
              <w:t xml:space="preserve"> and Conclusion of M</w:t>
            </w:r>
            <w:r>
              <w:t>eeting</w:t>
            </w:r>
          </w:p>
          <w:p w14:paraId="3BD89BC8" w14:textId="77777777" w:rsidR="00B46BA6" w:rsidRDefault="00B46BA6" w:rsidP="00C34E34">
            <w:r>
              <w:tab/>
            </w:r>
          </w:p>
        </w:tc>
        <w:tc>
          <w:tcPr>
            <w:tcW w:w="2348" w:type="dxa"/>
          </w:tcPr>
          <w:p w14:paraId="7FDD2DEE" w14:textId="77777777" w:rsidR="00B46BA6" w:rsidRPr="00D274EE" w:rsidRDefault="00B46BA6" w:rsidP="00C34E34">
            <w:pPr>
              <w:pStyle w:val="Location"/>
            </w:pPr>
          </w:p>
        </w:tc>
      </w:tr>
    </w:tbl>
    <w:p w14:paraId="76984670" w14:textId="77777777" w:rsidR="00215FB1" w:rsidRPr="00E7243F" w:rsidRDefault="00215FB1" w:rsidP="00D274EE">
      <w:pPr>
        <w:pStyle w:val="Heading4"/>
      </w:pPr>
    </w:p>
    <w:p w14:paraId="4AD31CBD" w14:textId="740C2E03" w:rsidR="00215FB1" w:rsidRDefault="00E4246A" w:rsidP="00A254F3">
      <w:pPr>
        <w:jc w:val="center"/>
      </w:pPr>
      <w:r>
        <w:lastRenderedPageBreak/>
        <w:t>Minutes</w:t>
      </w:r>
      <w:r w:rsidR="00A254F3">
        <w:t xml:space="preserve"> from Advisory Board</w:t>
      </w:r>
    </w:p>
    <w:p w14:paraId="0C4F981C" w14:textId="77777777" w:rsidR="00A254F3" w:rsidRDefault="00A254F3" w:rsidP="00A254F3">
      <w:pPr>
        <w:jc w:val="center"/>
      </w:pPr>
    </w:p>
    <w:p w14:paraId="648B3253" w14:textId="5863453F" w:rsidR="00A254F3" w:rsidRDefault="00A254F3" w:rsidP="00A254F3">
      <w:r>
        <w:t>Careers/Pathways:</w:t>
      </w:r>
    </w:p>
    <w:p w14:paraId="0D355488" w14:textId="2F94E313" w:rsidR="00A254F3" w:rsidRDefault="00A254F3" w:rsidP="00A254F3">
      <w:pPr>
        <w:pStyle w:val="ListParagraph"/>
        <w:numPr>
          <w:ilvl w:val="0"/>
          <w:numId w:val="6"/>
        </w:numPr>
      </w:pPr>
      <w:r>
        <w:t>Care Giving</w:t>
      </w:r>
      <w:r w:rsidR="005A7A0A">
        <w:t>/Hospice/Palliative Care</w:t>
      </w:r>
    </w:p>
    <w:p w14:paraId="2B74072B" w14:textId="4BB2DF21" w:rsidR="00A254F3" w:rsidRDefault="00A254F3" w:rsidP="00A254F3">
      <w:pPr>
        <w:pStyle w:val="ListParagraph"/>
        <w:numPr>
          <w:ilvl w:val="1"/>
          <w:numId w:val="6"/>
        </w:numPr>
      </w:pPr>
      <w:r>
        <w:t>In Home Health Care workers</w:t>
      </w:r>
    </w:p>
    <w:p w14:paraId="1D43C395" w14:textId="2826D114" w:rsidR="00A254F3" w:rsidRDefault="00A254F3" w:rsidP="00A254F3">
      <w:pPr>
        <w:pStyle w:val="ListParagraph"/>
        <w:numPr>
          <w:ilvl w:val="1"/>
          <w:numId w:val="6"/>
        </w:numPr>
      </w:pPr>
      <w:r>
        <w:t>Certificate in Home Health Care- would need to partner with Nursing potentially</w:t>
      </w:r>
    </w:p>
    <w:p w14:paraId="4B169748" w14:textId="6CF26E07" w:rsidR="00A254F3" w:rsidRDefault="00A254F3" w:rsidP="00A254F3">
      <w:pPr>
        <w:pStyle w:val="ListParagraph"/>
        <w:numPr>
          <w:ilvl w:val="1"/>
          <w:numId w:val="6"/>
        </w:numPr>
      </w:pPr>
      <w:r>
        <w:t xml:space="preserve">Possible employment partner could be the County of San Diego </w:t>
      </w:r>
    </w:p>
    <w:p w14:paraId="6BC3CFD8" w14:textId="636BDE0C" w:rsidR="00A254F3" w:rsidRDefault="00A254F3" w:rsidP="00A254F3">
      <w:pPr>
        <w:pStyle w:val="ListParagraph"/>
        <w:numPr>
          <w:ilvl w:val="1"/>
          <w:numId w:val="6"/>
        </w:numPr>
      </w:pPr>
      <w:r>
        <w:t>Mental Health course for the caregiver</w:t>
      </w:r>
    </w:p>
    <w:p w14:paraId="742FA8CE" w14:textId="23025FD5" w:rsidR="00A254F3" w:rsidRDefault="00A254F3" w:rsidP="00A254F3">
      <w:pPr>
        <w:pStyle w:val="ListParagraph"/>
        <w:numPr>
          <w:ilvl w:val="1"/>
          <w:numId w:val="6"/>
        </w:numPr>
      </w:pPr>
      <w:r>
        <w:t>Entry level position with growth for higher education and training</w:t>
      </w:r>
    </w:p>
    <w:p w14:paraId="4BA56437" w14:textId="495AAB91" w:rsidR="00A254F3" w:rsidRDefault="00A254F3" w:rsidP="00A254F3">
      <w:pPr>
        <w:pStyle w:val="ListParagraph"/>
        <w:numPr>
          <w:ilvl w:val="0"/>
          <w:numId w:val="6"/>
        </w:numPr>
      </w:pPr>
      <w:r>
        <w:t>Registered Behavior Technician</w:t>
      </w:r>
    </w:p>
    <w:p w14:paraId="3D06CFB2" w14:textId="05F85029" w:rsidR="00A254F3" w:rsidRDefault="00F54B58" w:rsidP="00A254F3">
      <w:pPr>
        <w:pStyle w:val="ListParagraph"/>
        <w:numPr>
          <w:ilvl w:val="1"/>
          <w:numId w:val="6"/>
        </w:numPr>
      </w:pPr>
      <w:r>
        <w:t xml:space="preserve">40 Hour RBT training course required </w:t>
      </w:r>
    </w:p>
    <w:p w14:paraId="3DBC904B" w14:textId="3F0CE893" w:rsidR="00F54B58" w:rsidRDefault="00C46903" w:rsidP="00A254F3">
      <w:pPr>
        <w:pStyle w:val="ListParagraph"/>
        <w:numPr>
          <w:ilvl w:val="1"/>
          <w:numId w:val="6"/>
        </w:numPr>
      </w:pPr>
      <w:r>
        <w:t>Minimum age requirement is 18 YO</w:t>
      </w:r>
    </w:p>
    <w:p w14:paraId="17BCBF8B" w14:textId="2BF2470C" w:rsidR="00C46903" w:rsidRDefault="00C46903" w:rsidP="00A254F3">
      <w:pPr>
        <w:pStyle w:val="ListParagraph"/>
        <w:numPr>
          <w:ilvl w:val="1"/>
          <w:numId w:val="6"/>
        </w:numPr>
      </w:pPr>
      <w:r>
        <w:t xml:space="preserve">Must have HS diploma or equivalent </w:t>
      </w:r>
    </w:p>
    <w:p w14:paraId="6D432844" w14:textId="731195D2" w:rsidR="00C46903" w:rsidRDefault="00C46903" w:rsidP="00A254F3">
      <w:pPr>
        <w:pStyle w:val="ListParagraph"/>
        <w:numPr>
          <w:ilvl w:val="1"/>
          <w:numId w:val="6"/>
        </w:numPr>
      </w:pPr>
      <w:r>
        <w:t xml:space="preserve">Pass BACB Exam </w:t>
      </w:r>
    </w:p>
    <w:p w14:paraId="089C666A" w14:textId="0FC72C7A" w:rsidR="00C46903" w:rsidRDefault="00C46903" w:rsidP="00A254F3">
      <w:pPr>
        <w:pStyle w:val="ListParagraph"/>
        <w:numPr>
          <w:ilvl w:val="1"/>
          <w:numId w:val="6"/>
        </w:numPr>
      </w:pPr>
      <w:r>
        <w:t>Criminal Background and registry check required</w:t>
      </w:r>
    </w:p>
    <w:p w14:paraId="04AD84AA" w14:textId="51BCFC95" w:rsidR="00C46903" w:rsidRDefault="00C46903" w:rsidP="00C46903">
      <w:pPr>
        <w:pStyle w:val="ListParagraph"/>
        <w:numPr>
          <w:ilvl w:val="0"/>
          <w:numId w:val="6"/>
        </w:numPr>
      </w:pPr>
      <w:r>
        <w:t>Case Management</w:t>
      </w:r>
    </w:p>
    <w:p w14:paraId="45B9682D" w14:textId="6D02B3FB" w:rsidR="00B6769D" w:rsidRDefault="00B6769D" w:rsidP="00B6769D">
      <w:pPr>
        <w:pStyle w:val="ListParagraph"/>
        <w:numPr>
          <w:ilvl w:val="1"/>
          <w:numId w:val="6"/>
        </w:numPr>
      </w:pPr>
      <w:r>
        <w:t>Commissi</w:t>
      </w:r>
      <w:r w:rsidR="00AF6F7E">
        <w:t>on for Case Managers Certification</w:t>
      </w:r>
      <w:r>
        <w:t xml:space="preserve"> (CCMC)</w:t>
      </w:r>
    </w:p>
    <w:p w14:paraId="7CF69017" w14:textId="4974E4D6" w:rsidR="005A7A0A" w:rsidRDefault="00446325" w:rsidP="00606FAA">
      <w:pPr>
        <w:pStyle w:val="ListParagraph"/>
        <w:numPr>
          <w:ilvl w:val="1"/>
          <w:numId w:val="6"/>
        </w:numPr>
      </w:pPr>
      <w:r>
        <w:t xml:space="preserve">Requirements set out by CCMC </w:t>
      </w:r>
      <w:r w:rsidR="005A7A0A">
        <w:t xml:space="preserve">( </w:t>
      </w:r>
      <w:hyperlink r:id="rId8" w:history="1">
        <w:r w:rsidR="005A7A0A" w:rsidRPr="004037A1">
          <w:rPr>
            <w:rStyle w:val="Hyperlink"/>
          </w:rPr>
          <w:t>www.ccmcertification.org</w:t>
        </w:r>
      </w:hyperlink>
      <w:r w:rsidR="005A7A0A">
        <w:t>)</w:t>
      </w:r>
    </w:p>
    <w:p w14:paraId="4F486F41" w14:textId="15AD1799" w:rsidR="000575D9" w:rsidRDefault="000575D9" w:rsidP="000575D9">
      <w:pPr>
        <w:pStyle w:val="ListParagraph"/>
        <w:numPr>
          <w:ilvl w:val="1"/>
          <w:numId w:val="6"/>
        </w:numPr>
      </w:pPr>
      <w:r>
        <w:t>Look into this MORE</w:t>
      </w:r>
    </w:p>
    <w:p w14:paraId="7DD819A1" w14:textId="525AB5A0" w:rsidR="005A7A0A" w:rsidRDefault="005A7A0A" w:rsidP="005A7A0A">
      <w:pPr>
        <w:pStyle w:val="ListParagraph"/>
        <w:numPr>
          <w:ilvl w:val="0"/>
          <w:numId w:val="8"/>
        </w:numPr>
      </w:pPr>
      <w:r>
        <w:t>Gerontology</w:t>
      </w:r>
    </w:p>
    <w:p w14:paraId="66C71B95" w14:textId="401DFA1B" w:rsidR="005A7A0A" w:rsidRDefault="00CE3CA4" w:rsidP="005A7A0A">
      <w:pPr>
        <w:pStyle w:val="ListParagraph"/>
        <w:numPr>
          <w:ilvl w:val="1"/>
          <w:numId w:val="8"/>
        </w:numPr>
      </w:pPr>
      <w:r>
        <w:t>CSUSM has a</w:t>
      </w:r>
      <w:r w:rsidR="00662755">
        <w:t xml:space="preserve">n extended learning </w:t>
      </w:r>
      <w:r>
        <w:t xml:space="preserve">25 hour </w:t>
      </w:r>
      <w:proofErr w:type="gramStart"/>
      <w:r>
        <w:t>6 week</w:t>
      </w:r>
      <w:proofErr w:type="gramEnd"/>
      <w:r>
        <w:t xml:space="preserve"> certificate course in Gerontology</w:t>
      </w:r>
      <w:r w:rsidR="004B790E">
        <w:t xml:space="preserve"> (11 courses)</w:t>
      </w:r>
    </w:p>
    <w:p w14:paraId="2C6F11A3" w14:textId="1F1184A1" w:rsidR="000575D9" w:rsidRDefault="000575D9" w:rsidP="000575D9">
      <w:pPr>
        <w:pStyle w:val="ListParagraph"/>
        <w:numPr>
          <w:ilvl w:val="0"/>
          <w:numId w:val="7"/>
        </w:numPr>
      </w:pPr>
      <w:r>
        <w:t xml:space="preserve">Specialized </w:t>
      </w:r>
      <w:r w:rsidR="00662755">
        <w:t xml:space="preserve">pathways or </w:t>
      </w:r>
      <w:r>
        <w:t>coursework</w:t>
      </w:r>
      <w:r w:rsidR="00DF769A">
        <w:t xml:space="preserve"> (ideas)</w:t>
      </w:r>
      <w:r>
        <w:t xml:space="preserve"> in:</w:t>
      </w:r>
    </w:p>
    <w:p w14:paraId="4C35603D" w14:textId="2F20576E" w:rsidR="000575D9" w:rsidRDefault="000575D9" w:rsidP="000575D9">
      <w:pPr>
        <w:pStyle w:val="ListParagraph"/>
        <w:numPr>
          <w:ilvl w:val="1"/>
          <w:numId w:val="7"/>
        </w:numPr>
      </w:pPr>
      <w:r>
        <w:t>Aging</w:t>
      </w:r>
    </w:p>
    <w:p w14:paraId="5CB88DAF" w14:textId="161F9C08" w:rsidR="000575D9" w:rsidRDefault="000575D9" w:rsidP="000575D9">
      <w:pPr>
        <w:pStyle w:val="ListParagraph"/>
        <w:numPr>
          <w:ilvl w:val="1"/>
          <w:numId w:val="7"/>
        </w:numPr>
      </w:pPr>
      <w:r>
        <w:t>Religion</w:t>
      </w:r>
    </w:p>
    <w:p w14:paraId="06C6DD2C" w14:textId="190D027B" w:rsidR="000575D9" w:rsidRDefault="000575D9" w:rsidP="000575D9">
      <w:pPr>
        <w:pStyle w:val="ListParagraph"/>
        <w:numPr>
          <w:ilvl w:val="1"/>
          <w:numId w:val="7"/>
        </w:numPr>
      </w:pPr>
      <w:r>
        <w:t>Eating Disorders</w:t>
      </w:r>
    </w:p>
    <w:p w14:paraId="55B1977A" w14:textId="5C0CF54D" w:rsidR="000575D9" w:rsidRDefault="000575D9" w:rsidP="000575D9">
      <w:pPr>
        <w:pStyle w:val="ListParagraph"/>
        <w:numPr>
          <w:ilvl w:val="1"/>
          <w:numId w:val="7"/>
        </w:numPr>
      </w:pPr>
      <w:r>
        <w:t>Mental Illness</w:t>
      </w:r>
    </w:p>
    <w:p w14:paraId="6CEBBEE4" w14:textId="4D725758" w:rsidR="000575D9" w:rsidRDefault="000575D9" w:rsidP="000575D9">
      <w:pPr>
        <w:pStyle w:val="ListParagraph"/>
        <w:numPr>
          <w:ilvl w:val="1"/>
          <w:numId w:val="7"/>
        </w:numPr>
      </w:pPr>
      <w:r>
        <w:t>Life Coaching</w:t>
      </w:r>
    </w:p>
    <w:p w14:paraId="2B072DBC" w14:textId="7253A21C" w:rsidR="000575D9" w:rsidRDefault="00662755" w:rsidP="000575D9">
      <w:pPr>
        <w:pStyle w:val="ListParagraph"/>
        <w:numPr>
          <w:ilvl w:val="1"/>
          <w:numId w:val="7"/>
        </w:numPr>
      </w:pPr>
      <w:r>
        <w:t>Residential Aide</w:t>
      </w:r>
    </w:p>
    <w:p w14:paraId="5910BDF1" w14:textId="0D7F0B07" w:rsidR="00662755" w:rsidRDefault="00662755" w:rsidP="000575D9">
      <w:pPr>
        <w:pStyle w:val="ListParagraph"/>
        <w:numPr>
          <w:ilvl w:val="1"/>
          <w:numId w:val="7"/>
        </w:numPr>
      </w:pPr>
      <w:r>
        <w:t xml:space="preserve">Human Resources </w:t>
      </w:r>
    </w:p>
    <w:p w14:paraId="7DC3AA0A" w14:textId="565F3F70" w:rsidR="00DF769A" w:rsidRDefault="00DF769A" w:rsidP="000575D9">
      <w:pPr>
        <w:pStyle w:val="ListParagraph"/>
        <w:numPr>
          <w:ilvl w:val="1"/>
          <w:numId w:val="7"/>
        </w:numPr>
      </w:pPr>
      <w:r>
        <w:t>Hoarding</w:t>
      </w:r>
    </w:p>
    <w:p w14:paraId="3606375F" w14:textId="6C48FBF6" w:rsidR="000575D9" w:rsidRDefault="00294615" w:rsidP="00294615">
      <w:pPr>
        <w:pStyle w:val="ListParagraph"/>
        <w:numPr>
          <w:ilvl w:val="0"/>
          <w:numId w:val="7"/>
        </w:numPr>
      </w:pPr>
      <w:r>
        <w:t>Cross-list courses with PSYC/SOC since these are large majors in the State/Country</w:t>
      </w:r>
    </w:p>
    <w:p w14:paraId="46F6F198" w14:textId="77777777" w:rsidR="00294615" w:rsidRDefault="00294615" w:rsidP="00DF769A"/>
    <w:p w14:paraId="52A66A04" w14:textId="4DF2505A" w:rsidR="00DF769A" w:rsidRDefault="00DF769A" w:rsidP="00DF769A">
      <w:r>
        <w:t>Human Services Pathways:</w:t>
      </w:r>
    </w:p>
    <w:p w14:paraId="6EC67137" w14:textId="6052D7ED" w:rsidR="00DF769A" w:rsidRDefault="00DF769A" w:rsidP="00DF769A">
      <w:pPr>
        <w:pStyle w:val="ListParagraph"/>
        <w:numPr>
          <w:ilvl w:val="0"/>
          <w:numId w:val="7"/>
        </w:numPr>
      </w:pPr>
      <w:r>
        <w:t>Need for Navigators</w:t>
      </w:r>
    </w:p>
    <w:p w14:paraId="368325ED" w14:textId="610D25F7" w:rsidR="00DF769A" w:rsidRDefault="00DF769A" w:rsidP="00DF769A">
      <w:pPr>
        <w:pStyle w:val="ListParagraph"/>
        <w:numPr>
          <w:ilvl w:val="0"/>
          <w:numId w:val="7"/>
        </w:numPr>
      </w:pPr>
      <w:r>
        <w:t>Cohort Model to establish community</w:t>
      </w:r>
    </w:p>
    <w:p w14:paraId="0696C4EB" w14:textId="65F045DD" w:rsidR="00DF769A" w:rsidRDefault="00DF769A" w:rsidP="00DF769A">
      <w:pPr>
        <w:pStyle w:val="ListParagraph"/>
        <w:numPr>
          <w:ilvl w:val="0"/>
          <w:numId w:val="7"/>
        </w:numPr>
      </w:pPr>
      <w:r>
        <w:t>Career- entry level requirements</w:t>
      </w:r>
    </w:p>
    <w:p w14:paraId="50765038" w14:textId="09795E51" w:rsidR="00DF769A" w:rsidRDefault="00DF769A" w:rsidP="00DF769A">
      <w:pPr>
        <w:pStyle w:val="ListParagraph"/>
        <w:numPr>
          <w:ilvl w:val="1"/>
          <w:numId w:val="7"/>
        </w:numPr>
      </w:pPr>
      <w:r>
        <w:t>Certificate vs Associates</w:t>
      </w:r>
    </w:p>
    <w:p w14:paraId="4DB5211A" w14:textId="52B218AC" w:rsidR="00DF769A" w:rsidRDefault="00DF769A" w:rsidP="00DF769A">
      <w:pPr>
        <w:pStyle w:val="ListParagraph"/>
        <w:numPr>
          <w:ilvl w:val="1"/>
          <w:numId w:val="7"/>
        </w:numPr>
      </w:pPr>
      <w:r>
        <w:t>Associates vs Bachelors</w:t>
      </w:r>
    </w:p>
    <w:p w14:paraId="156957BA" w14:textId="7E79DDEA" w:rsidR="00DF769A" w:rsidRDefault="00DF769A" w:rsidP="00DF769A">
      <w:pPr>
        <w:pStyle w:val="ListParagraph"/>
        <w:numPr>
          <w:ilvl w:val="1"/>
          <w:numId w:val="7"/>
        </w:numPr>
      </w:pPr>
      <w:r>
        <w:t>Bachelors vs Master</w:t>
      </w:r>
    </w:p>
    <w:p w14:paraId="05573ADD" w14:textId="71AFBBC7" w:rsidR="00DF769A" w:rsidRDefault="00DF769A" w:rsidP="00DF769A">
      <w:pPr>
        <w:pStyle w:val="ListParagraph"/>
        <w:numPr>
          <w:ilvl w:val="0"/>
          <w:numId w:val="10"/>
        </w:numPr>
      </w:pPr>
      <w:r>
        <w:t xml:space="preserve">Need to develop a workforce </w:t>
      </w:r>
    </w:p>
    <w:p w14:paraId="7E19DF43" w14:textId="116BCB02" w:rsidR="00DF769A" w:rsidRDefault="00B37EC7" w:rsidP="00DF769A">
      <w:pPr>
        <w:pStyle w:val="ListParagraph"/>
        <w:numPr>
          <w:ilvl w:val="0"/>
          <w:numId w:val="10"/>
        </w:numPr>
      </w:pPr>
      <w:r>
        <w:t>TMC</w:t>
      </w:r>
      <w:r w:rsidR="00DF769A">
        <w:t xml:space="preserve"> in Human Services vs Certificate/AA</w:t>
      </w:r>
    </w:p>
    <w:p w14:paraId="4197182F" w14:textId="12C81127" w:rsidR="00DF769A" w:rsidRDefault="00B37EC7" w:rsidP="00DF769A">
      <w:pPr>
        <w:pStyle w:val="ListParagraph"/>
        <w:numPr>
          <w:ilvl w:val="1"/>
          <w:numId w:val="10"/>
        </w:numPr>
      </w:pPr>
      <w:r>
        <w:t>Competencies seem different from what industry requires and what the C-ID TMC requires</w:t>
      </w:r>
    </w:p>
    <w:p w14:paraId="6F57B502" w14:textId="46FE8E0E" w:rsidR="00B37EC7" w:rsidRDefault="00B37EC7" w:rsidP="00DF769A">
      <w:pPr>
        <w:pStyle w:val="ListParagraph"/>
        <w:numPr>
          <w:ilvl w:val="1"/>
          <w:numId w:val="10"/>
        </w:numPr>
      </w:pPr>
      <w:r>
        <w:t>Industry feedback from Advisory Board Members said:</w:t>
      </w:r>
    </w:p>
    <w:p w14:paraId="1B9F3D47" w14:textId="47714FEE" w:rsidR="00B37EC7" w:rsidRDefault="00B37EC7" w:rsidP="00B37EC7">
      <w:pPr>
        <w:pStyle w:val="ListParagraph"/>
        <w:numPr>
          <w:ilvl w:val="2"/>
          <w:numId w:val="10"/>
        </w:numPr>
      </w:pPr>
      <w:r>
        <w:t>Most jobs require a HS Diploma or a Bachelors</w:t>
      </w:r>
    </w:p>
    <w:p w14:paraId="2E9C90F2" w14:textId="37A75F45" w:rsidR="00B37EC7" w:rsidRDefault="00294615" w:rsidP="00B37EC7">
      <w:pPr>
        <w:pStyle w:val="ListParagraph"/>
        <w:numPr>
          <w:ilvl w:val="2"/>
          <w:numId w:val="10"/>
        </w:numPr>
      </w:pPr>
      <w:r>
        <w:t xml:space="preserve">Would need to partner with employers who would value a certificate </w:t>
      </w:r>
    </w:p>
    <w:p w14:paraId="4E3DE5D8" w14:textId="5DEDCC22" w:rsidR="00294615" w:rsidRDefault="00294615" w:rsidP="00B37EC7">
      <w:pPr>
        <w:pStyle w:val="ListParagraph"/>
        <w:numPr>
          <w:ilvl w:val="2"/>
          <w:numId w:val="10"/>
        </w:numPr>
      </w:pPr>
      <w:r>
        <w:t>Insurance companies lowered the bar for requirements (Fred Finch)</w:t>
      </w:r>
    </w:p>
    <w:p w14:paraId="06BD1816" w14:textId="1B9C77EB" w:rsidR="00294615" w:rsidRDefault="00294615" w:rsidP="00B37EC7">
      <w:pPr>
        <w:pStyle w:val="ListParagraph"/>
        <w:numPr>
          <w:ilvl w:val="2"/>
          <w:numId w:val="10"/>
        </w:numPr>
      </w:pPr>
      <w:r>
        <w:t>Teach specific courses at employers if requested (i.e. case management, hoarding, etc.)</w:t>
      </w:r>
    </w:p>
    <w:p w14:paraId="5CB12552" w14:textId="0DA95CE0" w:rsidR="00294615" w:rsidRDefault="00294615" w:rsidP="00294615">
      <w:pPr>
        <w:pStyle w:val="ListParagraph"/>
        <w:numPr>
          <w:ilvl w:val="3"/>
          <w:numId w:val="10"/>
        </w:numPr>
      </w:pPr>
      <w:r>
        <w:t>Child Development does this</w:t>
      </w:r>
    </w:p>
    <w:p w14:paraId="3A1E2B59" w14:textId="77777777" w:rsidR="00294615" w:rsidRDefault="00294615" w:rsidP="00294615"/>
    <w:p w14:paraId="7827104D" w14:textId="1A012CBE" w:rsidR="00294615" w:rsidRDefault="00294615" w:rsidP="00294615">
      <w:r>
        <w:lastRenderedPageBreak/>
        <w:t>Follow Up Needs:</w:t>
      </w:r>
    </w:p>
    <w:p w14:paraId="7D7AA3AF" w14:textId="56CBFA3B" w:rsidR="007B0B8F" w:rsidRDefault="00294615" w:rsidP="007B0B8F">
      <w:pPr>
        <w:pStyle w:val="ListParagraph"/>
        <w:numPr>
          <w:ilvl w:val="0"/>
          <w:numId w:val="11"/>
        </w:numPr>
      </w:pPr>
      <w:r>
        <w:t>Survey industry</w:t>
      </w:r>
      <w:r w:rsidR="007B0B8F">
        <w:t>- would they find value in a certificate or hire those students?</w:t>
      </w:r>
    </w:p>
    <w:p w14:paraId="314D4D81" w14:textId="23100DF4" w:rsidR="00294615" w:rsidRDefault="00294615" w:rsidP="00294615">
      <w:pPr>
        <w:pStyle w:val="ListParagraph"/>
        <w:numPr>
          <w:ilvl w:val="1"/>
          <w:numId w:val="11"/>
        </w:numPr>
      </w:pPr>
      <w:r>
        <w:t>Survey monkey?</w:t>
      </w:r>
    </w:p>
    <w:p w14:paraId="0A9F3D59" w14:textId="2379C9F0" w:rsidR="00294615" w:rsidRDefault="007B0B8F" w:rsidP="007B0B8F">
      <w:pPr>
        <w:pStyle w:val="ListParagraph"/>
        <w:numPr>
          <w:ilvl w:val="0"/>
          <w:numId w:val="11"/>
        </w:numPr>
      </w:pPr>
      <w:r>
        <w:t xml:space="preserve">Are there state or national certificates for students in any potential pathways? </w:t>
      </w:r>
    </w:p>
    <w:p w14:paraId="7A6F6BDA" w14:textId="65454563" w:rsidR="004E0899" w:rsidRDefault="004E0899" w:rsidP="007B0B8F">
      <w:pPr>
        <w:pStyle w:val="ListParagraph"/>
        <w:numPr>
          <w:ilvl w:val="0"/>
          <w:numId w:val="11"/>
        </w:numPr>
      </w:pPr>
      <w:r>
        <w:t xml:space="preserve">Are there employers who would want us to educate/train their employees/future employees? </w:t>
      </w:r>
    </w:p>
    <w:p w14:paraId="1D7E9269" w14:textId="36512C99" w:rsidR="00E4246A" w:rsidRDefault="00E4246A" w:rsidP="007B0B8F">
      <w:pPr>
        <w:pStyle w:val="ListParagraph"/>
        <w:numPr>
          <w:ilvl w:val="0"/>
          <w:numId w:val="11"/>
        </w:numPr>
      </w:pPr>
      <w:r>
        <w:t xml:space="preserve">Explore all pathways discussed </w:t>
      </w:r>
    </w:p>
    <w:p w14:paraId="1BC381A4" w14:textId="217396FE" w:rsidR="00E4246A" w:rsidRDefault="00E4246A" w:rsidP="007B0B8F">
      <w:pPr>
        <w:pStyle w:val="ListParagraph"/>
        <w:numPr>
          <w:ilvl w:val="0"/>
          <w:numId w:val="11"/>
        </w:numPr>
      </w:pPr>
      <w:r>
        <w:t>Network amongst colleagues to start dialog about the Human Services Pathways Program</w:t>
      </w:r>
      <w:bookmarkStart w:id="0" w:name="_GoBack"/>
      <w:bookmarkEnd w:id="0"/>
    </w:p>
    <w:p w14:paraId="124E1FDB" w14:textId="68FF1968" w:rsidR="00E4246A" w:rsidRDefault="00E4246A" w:rsidP="007B0B8F">
      <w:pPr>
        <w:pStyle w:val="ListParagraph"/>
        <w:numPr>
          <w:ilvl w:val="0"/>
          <w:numId w:val="11"/>
        </w:numPr>
      </w:pPr>
      <w:r>
        <w:t xml:space="preserve">Set next Board Meeting for early Spring </w:t>
      </w:r>
    </w:p>
    <w:sectPr w:rsidR="00E4246A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4F7360"/>
    <w:multiLevelType w:val="hybridMultilevel"/>
    <w:tmpl w:val="1B2E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5ABB"/>
    <w:multiLevelType w:val="hybridMultilevel"/>
    <w:tmpl w:val="CEA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66BFC"/>
    <w:multiLevelType w:val="hybridMultilevel"/>
    <w:tmpl w:val="CAFE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414F2"/>
    <w:multiLevelType w:val="hybridMultilevel"/>
    <w:tmpl w:val="60B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D4883"/>
    <w:multiLevelType w:val="hybridMultilevel"/>
    <w:tmpl w:val="34E45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011E"/>
    <w:multiLevelType w:val="hybridMultilevel"/>
    <w:tmpl w:val="D494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A"/>
    <w:rsid w:val="000575D9"/>
    <w:rsid w:val="00185CD0"/>
    <w:rsid w:val="001E267D"/>
    <w:rsid w:val="00215FB1"/>
    <w:rsid w:val="00294615"/>
    <w:rsid w:val="0030160B"/>
    <w:rsid w:val="0042689F"/>
    <w:rsid w:val="00446325"/>
    <w:rsid w:val="00446636"/>
    <w:rsid w:val="004B790E"/>
    <w:rsid w:val="004D4FFB"/>
    <w:rsid w:val="004E0899"/>
    <w:rsid w:val="005A7A0A"/>
    <w:rsid w:val="00606FAA"/>
    <w:rsid w:val="00646659"/>
    <w:rsid w:val="00662755"/>
    <w:rsid w:val="007870A3"/>
    <w:rsid w:val="007B0B8F"/>
    <w:rsid w:val="007C645B"/>
    <w:rsid w:val="00A254F3"/>
    <w:rsid w:val="00A84522"/>
    <w:rsid w:val="00AF6F7E"/>
    <w:rsid w:val="00B1229F"/>
    <w:rsid w:val="00B37EC7"/>
    <w:rsid w:val="00B46BA6"/>
    <w:rsid w:val="00B6769D"/>
    <w:rsid w:val="00C041DB"/>
    <w:rsid w:val="00C34E34"/>
    <w:rsid w:val="00C46903"/>
    <w:rsid w:val="00CC4B11"/>
    <w:rsid w:val="00CD440E"/>
    <w:rsid w:val="00CE3CA4"/>
    <w:rsid w:val="00D268A5"/>
    <w:rsid w:val="00D274EE"/>
    <w:rsid w:val="00D868B9"/>
    <w:rsid w:val="00DF769A"/>
    <w:rsid w:val="00E4246A"/>
    <w:rsid w:val="00E7243F"/>
    <w:rsid w:val="00F54B58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111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A254F3"/>
    <w:pPr>
      <w:ind w:left="720"/>
      <w:contextualSpacing/>
    </w:pPr>
  </w:style>
  <w:style w:type="character" w:styleId="Hyperlink">
    <w:name w:val="Hyperlink"/>
    <w:basedOn w:val="DefaultParagraphFont"/>
    <w:unhideWhenUsed/>
    <w:rsid w:val="005A7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7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ccmcertification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rose/Library/Containers/com.microsoft.Word/Data/Library/Caches/1033/TM02806216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F182C14D8FB4AB1CD95CDB895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CECC-037A-A448-A478-47EDAD6C7A93}"/>
      </w:docPartPr>
      <w:docPartBody>
        <w:p w:rsidR="00C81EEA" w:rsidRDefault="00A83E94">
          <w:pPr>
            <w:pStyle w:val="B5BF182C14D8FB4AB1CD95CDB89514E3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77727385F3CDD43BEAD361BB6D4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A7A9-C82A-4046-B0B3-2AF4D297E815}"/>
      </w:docPartPr>
      <w:docPartBody>
        <w:p w:rsidR="00C81EEA" w:rsidRDefault="00A83E94">
          <w:pPr>
            <w:pStyle w:val="A77727385F3CDD43BEAD361BB6D4C0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94"/>
    <w:rsid w:val="00A83E94"/>
    <w:rsid w:val="00C81EEA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BF182C14D8FB4AB1CD95CDB89514E3">
    <w:name w:val="B5BF182C14D8FB4AB1CD95CDB89514E3"/>
  </w:style>
  <w:style w:type="paragraph" w:customStyle="1" w:styleId="A77727385F3CDD43BEAD361BB6D4C0E9">
    <w:name w:val="A77727385F3CDD43BEAD361BB6D4C0E9"/>
  </w:style>
  <w:style w:type="paragraph" w:customStyle="1" w:styleId="41FB127829B1F542A8BA8C6C6AAAD5B8">
    <w:name w:val="41FB127829B1F542A8BA8C6C6AAAD5B8"/>
  </w:style>
  <w:style w:type="paragraph" w:customStyle="1" w:styleId="0D658E7F0895BC44B6CE2D1CCA3A90A8">
    <w:name w:val="0D658E7F0895BC44B6CE2D1CCA3A90A8"/>
  </w:style>
  <w:style w:type="paragraph" w:customStyle="1" w:styleId="1FCD96382952A046B70A6323C345E9E4">
    <w:name w:val="1FCD96382952A046B70A6323C345E9E4"/>
  </w:style>
  <w:style w:type="paragraph" w:customStyle="1" w:styleId="37DE336478041446BCE62A2CBE2F3C93">
    <w:name w:val="37DE336478041446BCE62A2CBE2F3C93"/>
  </w:style>
  <w:style w:type="paragraph" w:customStyle="1" w:styleId="AA6994520CFB7547A2515BD48EA8367B">
    <w:name w:val="AA6994520CFB7547A2515BD48EA8367B"/>
  </w:style>
  <w:style w:type="paragraph" w:customStyle="1" w:styleId="6B0B60FA1878F34DA835AC2F36972862">
    <w:name w:val="6B0B60FA1878F34DA835AC2F36972862"/>
  </w:style>
  <w:style w:type="paragraph" w:customStyle="1" w:styleId="762CA064850D334AACBF88D99D13CFE6">
    <w:name w:val="762CA064850D334AACBF88D99D13CFE6"/>
  </w:style>
  <w:style w:type="paragraph" w:customStyle="1" w:styleId="D1104148365F70498430D47BEEF419BB">
    <w:name w:val="D1104148365F70498430D47BEEF419BB"/>
  </w:style>
  <w:style w:type="paragraph" w:customStyle="1" w:styleId="3BA7D4FAD7DA7B46B84D901C1F006BA3">
    <w:name w:val="3BA7D4FAD7DA7B46B84D901C1F006BA3"/>
  </w:style>
  <w:style w:type="paragraph" w:customStyle="1" w:styleId="9CC74D5C251CD443A8EFA45960946CF8">
    <w:name w:val="9CC74D5C251CD443A8EFA45960946CF8"/>
  </w:style>
  <w:style w:type="paragraph" w:customStyle="1" w:styleId="EF9C2A081DEF0E43863AD2285FB79D92">
    <w:name w:val="EF9C2A081DEF0E43863AD2285FB79D92"/>
  </w:style>
  <w:style w:type="paragraph" w:customStyle="1" w:styleId="E9E15877AA00174CA4A201D3C28D87DF">
    <w:name w:val="E9E15877AA00174CA4A201D3C28D87DF"/>
  </w:style>
  <w:style w:type="paragraph" w:customStyle="1" w:styleId="781ECB742BF36340AF5D065AAD36BF6C">
    <w:name w:val="781ECB742BF36340AF5D065AAD36BF6C"/>
  </w:style>
  <w:style w:type="paragraph" w:customStyle="1" w:styleId="07259C2E0CBAB24AA88B36BFE70C00A9">
    <w:name w:val="07259C2E0CBAB24AA88B36BFE70C00A9"/>
  </w:style>
  <w:style w:type="paragraph" w:customStyle="1" w:styleId="3591521B57A0C147836A5B8EAC80F4FB">
    <w:name w:val="3591521B57A0C147836A5B8EAC80F4FB"/>
  </w:style>
  <w:style w:type="paragraph" w:customStyle="1" w:styleId="EE79B81329B92840AB30152D41E65EF5">
    <w:name w:val="EE79B81329B92840AB30152D41E65EF5"/>
  </w:style>
  <w:style w:type="paragraph" w:customStyle="1" w:styleId="FAD90C258023254FAFCECC5BA8F1F973">
    <w:name w:val="FAD90C258023254FAFCECC5BA8F1F973"/>
  </w:style>
  <w:style w:type="paragraph" w:customStyle="1" w:styleId="45F6C3766416064D83DFABC413EDAEA2">
    <w:name w:val="45F6C3766416064D83DFABC413EDAEA2"/>
  </w:style>
  <w:style w:type="paragraph" w:customStyle="1" w:styleId="5F9F149D34CB6C4E999276A69B4B9BB8">
    <w:name w:val="5F9F149D34CB6C4E999276A69B4B9BB8"/>
  </w:style>
  <w:style w:type="paragraph" w:customStyle="1" w:styleId="28A0E8D605718C47B9F34BDF74A70837">
    <w:name w:val="28A0E8D605718C47B9F34BDF74A70837"/>
  </w:style>
  <w:style w:type="paragraph" w:customStyle="1" w:styleId="441B97F55968A748A2A2B8C868050106">
    <w:name w:val="441B97F55968A748A2A2B8C868050106"/>
  </w:style>
  <w:style w:type="paragraph" w:customStyle="1" w:styleId="2BCC30FD9CFE0A4C97B236723D602AE3">
    <w:name w:val="2BCC30FD9CFE0A4C97B236723D602AE3"/>
  </w:style>
  <w:style w:type="paragraph" w:customStyle="1" w:styleId="716ED4A7B7F56644B4986B960E64B25F">
    <w:name w:val="716ED4A7B7F56644B4986B960E64B25F"/>
  </w:style>
  <w:style w:type="paragraph" w:customStyle="1" w:styleId="A8CB18729B6C4845889AB556CC417357">
    <w:name w:val="A8CB18729B6C4845889AB556CC417357"/>
  </w:style>
  <w:style w:type="paragraph" w:customStyle="1" w:styleId="E11F2D2BEC21D84BB961433891D07BF0">
    <w:name w:val="E11F2D2BEC21D84BB961433891D07BF0"/>
  </w:style>
  <w:style w:type="paragraph" w:customStyle="1" w:styleId="AD38AB6F8C89A247AA782CADE34AD67A">
    <w:name w:val="AD38AB6F8C89A247AA782CADE34AD67A"/>
  </w:style>
  <w:style w:type="paragraph" w:customStyle="1" w:styleId="E9114DECF5CF2D49AB9C98EEFE4903A5">
    <w:name w:val="E9114DECF5CF2D49AB9C98EEFE4903A5"/>
  </w:style>
  <w:style w:type="paragraph" w:customStyle="1" w:styleId="5F17399E5C7BA5498090D1B48A123601">
    <w:name w:val="5F17399E5C7BA5498090D1B48A123601"/>
  </w:style>
  <w:style w:type="paragraph" w:customStyle="1" w:styleId="83BF29FE0434824B9B00CC1F9DB7D38D">
    <w:name w:val="83BF29FE0434824B9B00CC1F9DB7D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2011-12-21T16:18:00+00:00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1385964</Value>
      <Value>1385965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TP102806215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B60853-E6F9-4F5C-BBC5-9B268A5E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05B22-979E-4B15-AFB4-D77E27E7094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41</TotalTime>
  <Pages>3</Pages>
  <Words>460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Microsoft Office User</dc:creator>
  <cp:lastModifiedBy>Microsoft Office User</cp:lastModifiedBy>
  <cp:revision>7</cp:revision>
  <cp:lastPrinted>2017-11-06T20:00:00Z</cp:lastPrinted>
  <dcterms:created xsi:type="dcterms:W3CDTF">2018-01-11T17:50:00Z</dcterms:created>
  <dcterms:modified xsi:type="dcterms:W3CDTF">2018-01-11T18:43:00Z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