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A3FA3" w:rsidP="00620AE8">
      <w:pPr>
        <w:pStyle w:val="Heading1"/>
      </w:pPr>
      <w:r>
        <w:t>Diesel Technology Program</w:t>
      </w:r>
    </w:p>
    <w:p w:rsidR="00554276" w:rsidRPr="004B5C09" w:rsidRDefault="00EA3FA3" w:rsidP="00620AE8">
      <w:pPr>
        <w:pStyle w:val="Heading1"/>
      </w:pPr>
      <w:r>
        <w:t xml:space="preserve">Advisory </w:t>
      </w:r>
      <w:r w:rsidR="00554276" w:rsidRPr="004B5C09">
        <w:t>Meeting Minutes</w:t>
      </w:r>
    </w:p>
    <w:sdt>
      <w:sdtPr>
        <w:alias w:val="Date"/>
        <w:tag w:val="Date"/>
        <w:id w:val="811033052"/>
        <w:placeholder>
          <w:docPart w:val="05B60048C404437DA383FEFE3ED7165A"/>
        </w:placeholder>
        <w:date w:fullDate="2017-04-19T00:00:00Z">
          <w:dateFormat w:val="MMMM d, yyyy"/>
          <w:lid w:val="en-US"/>
          <w:storeMappedDataAs w:val="dateTime"/>
          <w:calendar w:val="gregorian"/>
        </w:date>
      </w:sdtPr>
      <w:sdtEndPr/>
      <w:sdtContent>
        <w:p w:rsidR="00554276" w:rsidRPr="004E227E" w:rsidRDefault="00EA3FA3" w:rsidP="00B75CFC">
          <w:pPr>
            <w:pStyle w:val="Date"/>
          </w:pPr>
          <w:r>
            <w:t>April 19, 2017</w:t>
          </w:r>
        </w:p>
      </w:sdtContent>
    </w:sdt>
    <w:p w:rsidR="00554276" w:rsidRPr="004B5C09" w:rsidRDefault="0015180F" w:rsidP="00361DEE">
      <w:pPr>
        <w:pStyle w:val="ListParagraph"/>
      </w:pPr>
      <w:r w:rsidRPr="00616B41">
        <w:t>Call</w:t>
      </w:r>
      <w:r w:rsidRPr="004B5C09">
        <w:t xml:space="preserve"> to order</w:t>
      </w:r>
    </w:p>
    <w:p w:rsidR="0015180F" w:rsidRPr="00AE361F" w:rsidRDefault="00D34D1F" w:rsidP="00361DEE">
      <w:sdt>
        <w:sdtPr>
          <w:alias w:val="Name"/>
          <w:tag w:val="Name"/>
          <w:id w:val="811033081"/>
          <w:placeholder>
            <w:docPart w:val="25E6091702AE445A89041FB6E9F8385B"/>
          </w:placeholder>
          <w:dataBinding w:prefixMappings="xmlns:ns0='http://purl.org/dc/elements/1.1/' xmlns:ns1='http://schemas.openxmlformats.org/package/2006/metadata/core-properties' " w:xpath="/ns1:coreProperties[1]/ns0:description[1]" w:storeItemID="{6C3C8BC8-F283-45AE-878A-BAB7291924A1}"/>
          <w:text/>
        </w:sdtPr>
        <w:sdtEndPr/>
        <w:sdtContent>
          <w:r w:rsidR="00EA3FA3">
            <w:t>Sergio Hernandez</w:t>
          </w:r>
        </w:sdtContent>
      </w:sdt>
      <w:r w:rsidR="00361DEE">
        <w:t xml:space="preserve"> </w:t>
      </w:r>
      <w:r w:rsidR="0015180F" w:rsidRPr="00AE361F">
        <w:t xml:space="preserve">called to order the regular meeting of the </w:t>
      </w:r>
      <w:r w:rsidR="00EA3FA3">
        <w:t>Diesel Technology Program Advisory Meeting</w:t>
      </w:r>
      <w:r w:rsidR="0015180F" w:rsidRPr="00AE361F">
        <w:t xml:space="preserve"> at </w:t>
      </w:r>
      <w:sdt>
        <w:sdtPr>
          <w:id w:val="811033121"/>
          <w:placeholder>
            <w:docPart w:val="070A48FBAC4C48E2A7A10109475C115E"/>
          </w:placeholder>
        </w:sdtPr>
        <w:sdtEndPr/>
        <w:sdtContent>
          <w:r w:rsidR="0084389F">
            <w:t>6:00p.m.</w:t>
          </w:r>
        </w:sdtContent>
      </w:sdt>
      <w:r w:rsidR="0015180F" w:rsidRPr="00AE361F">
        <w:t xml:space="preserve"> </w:t>
      </w:r>
      <w:proofErr w:type="gramStart"/>
      <w:r w:rsidR="0015180F" w:rsidRPr="00AE361F">
        <w:t>on</w:t>
      </w:r>
      <w:proofErr w:type="gramEnd"/>
      <w:r w:rsidR="0015180F" w:rsidRPr="00AE361F">
        <w:t xml:space="preserve"> </w:t>
      </w:r>
      <w:sdt>
        <w:sdtPr>
          <w:alias w:val="Date"/>
          <w:tag w:val="Date"/>
          <w:id w:val="811033147"/>
          <w:placeholder>
            <w:docPart w:val="DA95601E22E74B32A98B38A2359E1819"/>
          </w:placeholder>
          <w:date w:fullDate="2017-04-19T00:00:00Z">
            <w:dateFormat w:val="MMMM d, yyyy"/>
            <w:lid w:val="en-US"/>
            <w:storeMappedDataAs w:val="dateTime"/>
            <w:calendar w:val="gregorian"/>
          </w:date>
        </w:sdtPr>
        <w:sdtEndPr/>
        <w:sdtContent>
          <w:r w:rsidR="00EA3FA3">
            <w:t>April 19, 2017</w:t>
          </w:r>
        </w:sdtContent>
      </w:sdt>
      <w:r w:rsidR="00361DEE">
        <w:t xml:space="preserve"> at </w:t>
      </w:r>
      <w:r w:rsidR="00EA3FA3">
        <w:t>Industrial Technology Center 113</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D34D1F" w:rsidP="00361DEE">
      <w:sdt>
        <w:sdtPr>
          <w:alias w:val="Name"/>
          <w:tag w:val="Name"/>
          <w:id w:val="811033258"/>
          <w:placeholder>
            <w:docPart w:val="EFB349CD444145F5B9A4FC4CAA3DC514"/>
          </w:placeholder>
          <w:dataBinding w:prefixMappings="xmlns:ns0='http://schemas.microsoft.com/office/2006/coverPageProps' " w:xpath="/ns0:CoverPageProperties[1]/ns0:CompanyEmail[1]" w:storeItemID="{55AF091B-3C7A-41E3-B477-F2FDAA23CFDA}"/>
          <w:text/>
        </w:sdtPr>
        <w:sdtEndPr/>
        <w:sdtContent>
          <w:r w:rsidR="00C06AED">
            <w:t>After discussion from</w:t>
          </w:r>
        </w:sdtContent>
      </w:sdt>
      <w:r w:rsidR="00361DEE">
        <w:t xml:space="preserve"> </w:t>
      </w:r>
      <w:r w:rsidR="00EA3FA3">
        <w:t>conducted introductions</w:t>
      </w:r>
      <w:r w:rsidR="00046C2C">
        <w:t xml:space="preserve"> and introduced new student instructional assistants</w:t>
      </w:r>
      <w:r w:rsidR="0015180F">
        <w:t xml:space="preserve">. The following </w:t>
      </w:r>
      <w:r w:rsidR="006928C1">
        <w:t>persons</w:t>
      </w:r>
      <w:r w:rsidR="0015180F">
        <w:t xml:space="preserve"> were present: </w:t>
      </w:r>
      <w:r w:rsidR="00AE0C02">
        <w:t xml:space="preserve">Sergio Rubio, Miguel Trujillo, Dennis Schlatter, Dennis Lutz, Robert Gonzalez, Carlo Altieri, Rafael Martinez, Ivan </w:t>
      </w:r>
      <w:proofErr w:type="spellStart"/>
      <w:r w:rsidR="00AE0C02">
        <w:t>Olguin</w:t>
      </w:r>
      <w:proofErr w:type="spellEnd"/>
      <w:r w:rsidR="00AE0C02">
        <w:t>, Dulce Lopez, Carlos Montoya and Anel Gonzalez.</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D34D1F" w:rsidP="00C06AED">
      <w:sdt>
        <w:sdtPr>
          <w:alias w:val="Name"/>
          <w:tag w:val="Name"/>
          <w:id w:val="811033276"/>
          <w:placeholder>
            <w:docPart w:val="25A9E53B1FB442FC839CBBC2A2282960"/>
          </w:placeholder>
          <w:dataBinding w:prefixMappings="xmlns:ns0='http://schemas.microsoft.com/office/2006/coverPageProps' " w:xpath="/ns0:CoverPageProperties[1]/ns0:CompanyEmail[1]" w:storeItemID="{55AF091B-3C7A-41E3-B477-F2FDAA23CFDA}"/>
          <w:text/>
        </w:sdtPr>
        <w:sdtEndPr/>
        <w:sdtContent>
          <w:proofErr w:type="gramStart"/>
          <w:r w:rsidR="00C06AED">
            <w:t>After discussion from</w:t>
          </w:r>
        </w:sdtContent>
      </w:sdt>
      <w:r w:rsidR="00680296">
        <w:t xml:space="preserve"> minutes from the last meeting</w:t>
      </w:r>
      <w:r w:rsidR="00AE0C02">
        <w:t xml:space="preserve"> from October 22, 2015</w:t>
      </w:r>
      <w:r w:rsidR="00680296">
        <w:t>.</w:t>
      </w:r>
      <w:proofErr w:type="gramEnd"/>
      <w:r w:rsidR="00680296">
        <w:t xml:space="preserve"> The minutes were approved</w:t>
      </w:r>
      <w:r w:rsidR="008240DA">
        <w:t xml:space="preserve"> as read</w:t>
      </w:r>
      <w:r w:rsidR="00680296">
        <w:t>.</w:t>
      </w:r>
    </w:p>
    <w:p w:rsidR="0015180F" w:rsidRPr="004B5C09" w:rsidRDefault="0084389F" w:rsidP="00361DEE">
      <w:pPr>
        <w:pStyle w:val="ListParagraph"/>
      </w:pPr>
      <w:r>
        <w:t>Program Update</w:t>
      </w:r>
      <w:r w:rsidR="00AE0C02">
        <w:t xml:space="preserve"> by Sergio Hernandez</w:t>
      </w:r>
    </w:p>
    <w:p w:rsidR="00C1643D" w:rsidRPr="002C3D7E" w:rsidRDefault="00046C2C" w:rsidP="002C3D7E">
      <w:pPr>
        <w:pStyle w:val="ListNumber"/>
      </w:pPr>
      <w:r>
        <w:t xml:space="preserve">Purpose of advisory committee – we want you know what we are doing and we need your input on what or how we need to be preparing students. </w:t>
      </w:r>
    </w:p>
    <w:p w:rsidR="002C3D7E" w:rsidRDefault="00046C2C" w:rsidP="002C3D7E">
      <w:pPr>
        <w:pStyle w:val="ListNumber"/>
      </w:pPr>
      <w:r>
        <w:t>Pictures of new equipment – the newest technology for our students s</w:t>
      </w:r>
      <w:r w:rsidR="00AE0C02">
        <w:t>o that they can be competitive in the work place.</w:t>
      </w:r>
    </w:p>
    <w:p w:rsidR="00AE0C02" w:rsidRDefault="00046C2C" w:rsidP="002C3D7E">
      <w:pPr>
        <w:pStyle w:val="ListNumber"/>
      </w:pPr>
      <w:r>
        <w:t>Snap-on certifications, “multi-meter certifications which are used and recognized in industry. Ind</w:t>
      </w:r>
      <w:r w:rsidR="00D0068F">
        <w:t>ustry asks if students can ask get these certifications with the class or if they have to</w:t>
      </w:r>
      <w:r w:rsidR="006C7606">
        <w:t xml:space="preserve"> have a different class. Sergio </w:t>
      </w:r>
      <w:r w:rsidR="00D0068F">
        <w:t>said that these are incorporated in the class</w:t>
      </w:r>
      <w:r w:rsidR="006C7606">
        <w:t>es</w:t>
      </w:r>
      <w:r w:rsidR="00AE0C02">
        <w:t xml:space="preserve"> and they are able to take the test and become certified as part of the class</w:t>
      </w:r>
      <w:r w:rsidR="00D0068F">
        <w:t>.</w:t>
      </w:r>
      <w:r w:rsidR="006C7606">
        <w:t xml:space="preserve"> Also they can be offered as a </w:t>
      </w:r>
      <w:proofErr w:type="spellStart"/>
      <w:r w:rsidR="006C7606">
        <w:t>stand alone</w:t>
      </w:r>
      <w:proofErr w:type="spellEnd"/>
      <w:r w:rsidR="006C7606">
        <w:t xml:space="preserve"> course through Work Force if we get the demand.</w:t>
      </w:r>
      <w:r w:rsidR="00D0068F">
        <w:t xml:space="preserve"> </w:t>
      </w:r>
    </w:p>
    <w:p w:rsidR="00AE0C02" w:rsidRDefault="00D0068F" w:rsidP="002C3D7E">
      <w:pPr>
        <w:pStyle w:val="ListNumber"/>
      </w:pPr>
      <w:r>
        <w:t>Scanner Diagnostics are new, we can offer the training and do certifications as part of the</w:t>
      </w:r>
      <w:r w:rsidR="00AE0C02">
        <w:t xml:space="preserve"> engine rebuild</w:t>
      </w:r>
      <w:r>
        <w:t xml:space="preserve"> class. Mechanical and electronic torque certification is part of the engine rebuild program</w:t>
      </w:r>
      <w:r w:rsidR="00AE0C02">
        <w:t xml:space="preserve"> as well</w:t>
      </w:r>
      <w:r>
        <w:t xml:space="preserve">. Sergio is ordering 6 kits of this torque. </w:t>
      </w:r>
    </w:p>
    <w:p w:rsidR="002C3D7E" w:rsidRDefault="00D0068F" w:rsidP="002C3D7E">
      <w:pPr>
        <w:pStyle w:val="ListNumber"/>
      </w:pPr>
      <w:r>
        <w:t xml:space="preserve">Stand-alone electrical trainers- students will be building the electrical circuits </w:t>
      </w:r>
      <w:r w:rsidR="00AE0C02">
        <w:t>themselves;</w:t>
      </w:r>
      <w:r>
        <w:t xml:space="preserve"> this will give students a deeper understanding. This will be </w:t>
      </w:r>
      <w:r>
        <w:lastRenderedPageBreak/>
        <w:t xml:space="preserve">utilized in our future electrical courses, this time around we were only able to get two and </w:t>
      </w:r>
      <w:r w:rsidR="00AE0C02">
        <w:t>we are</w:t>
      </w:r>
      <w:r>
        <w:t xml:space="preserve"> h</w:t>
      </w:r>
      <w:r w:rsidR="00AE0C02">
        <w:t xml:space="preserve">oping for another two next year. </w:t>
      </w:r>
      <w:r>
        <w:t xml:space="preserve"> Industry asked if the old circuit boards were obsolete and Sergio said that they will keep using them since they are still a good tool for learning a</w:t>
      </w:r>
      <w:r w:rsidR="00AE0C02">
        <w:t>lthough the new one offers more and more technologically advanced</w:t>
      </w:r>
      <w:r w:rsidR="006C7606">
        <w:t xml:space="preserve"> system</w:t>
      </w:r>
      <w:r w:rsidR="00AE0C02">
        <w:t xml:space="preserve">. </w:t>
      </w:r>
    </w:p>
    <w:p w:rsidR="00D0068F" w:rsidRDefault="00D0068F" w:rsidP="002C3D7E">
      <w:pPr>
        <w:pStyle w:val="ListNumber"/>
      </w:pPr>
      <w:r>
        <w:t>Books</w:t>
      </w:r>
      <w:r w:rsidR="00AE0C02">
        <w:t xml:space="preserve"> </w:t>
      </w:r>
      <w:r>
        <w:t xml:space="preserve">have </w:t>
      </w:r>
      <w:r w:rsidR="00AE0C02">
        <w:t>been</w:t>
      </w:r>
      <w:r>
        <w:t xml:space="preserve"> more and more expensive – Sergio is proposing that they go to all </w:t>
      </w:r>
      <w:r w:rsidR="00270511">
        <w:t>electronic</w:t>
      </w:r>
      <w:r>
        <w:t xml:space="preserve"> books. It would be </w:t>
      </w:r>
      <w:r w:rsidR="00270511">
        <w:t>a saving</w:t>
      </w:r>
      <w:r w:rsidR="00AE0C02">
        <w:t>s of almost $400.</w:t>
      </w:r>
      <w:r w:rsidR="006C7606">
        <w:t>0</w:t>
      </w:r>
      <w:r w:rsidR="00AE0C02">
        <w:t>0 going</w:t>
      </w:r>
      <w:r w:rsidR="00270511">
        <w:t xml:space="preserve"> from $500 hard book to paying just for the access code about $100.</w:t>
      </w:r>
      <w:r w:rsidR="006C7606">
        <w:t>00</w:t>
      </w:r>
      <w:r w:rsidR="00270511">
        <w:t xml:space="preserve"> </w:t>
      </w:r>
      <w:r w:rsidR="00AE0C02">
        <w:t xml:space="preserve"> Also these online books include training modules, study guides and much more, they are also updated yearly. </w:t>
      </w:r>
      <w:r w:rsidR="00270511">
        <w:t>Motion</w:t>
      </w:r>
      <w:r w:rsidR="00AE0C02">
        <w:t xml:space="preserve"> that DMT uses only electronic books</w:t>
      </w:r>
      <w:r w:rsidR="00270511">
        <w:t xml:space="preserve"> from Miguel and </w:t>
      </w:r>
      <w:r w:rsidR="00AE0C02">
        <w:t xml:space="preserve">second by </w:t>
      </w:r>
      <w:r w:rsidR="00270511">
        <w:t xml:space="preserve">Dennis S. </w:t>
      </w:r>
      <w:r w:rsidR="00AE0C02">
        <w:t xml:space="preserve">No discussion and the motion </w:t>
      </w:r>
      <w:proofErr w:type="gramStart"/>
      <w:r w:rsidR="00AE0C02">
        <w:t>passes</w:t>
      </w:r>
      <w:proofErr w:type="gramEnd"/>
      <w:r w:rsidR="00AE0C02">
        <w:t xml:space="preserve"> with a </w:t>
      </w:r>
      <w:r w:rsidR="00270511">
        <w:t>unanimous</w:t>
      </w:r>
      <w:r w:rsidR="00AE0C02">
        <w:t xml:space="preserve"> vote</w:t>
      </w:r>
      <w:r w:rsidR="00270511">
        <w:t xml:space="preserve">. </w:t>
      </w:r>
      <w:r w:rsidR="00AE0C02">
        <w:t>Students will have the option to buy 1 year subscription or 2 years that will cover the whole program.</w:t>
      </w:r>
    </w:p>
    <w:p w:rsidR="00270511" w:rsidRDefault="00270511" w:rsidP="002C3D7E">
      <w:pPr>
        <w:pStyle w:val="ListNumber"/>
      </w:pPr>
      <w:r>
        <w:t>Storage</w:t>
      </w:r>
      <w:r w:rsidR="00AE0C02">
        <w:t xml:space="preserve">- is still on hold but necessary for </w:t>
      </w:r>
      <w:r>
        <w:t xml:space="preserve">compliance with title V and </w:t>
      </w:r>
      <w:r w:rsidR="00AE0C02">
        <w:t>need to complete the requirements to become</w:t>
      </w:r>
      <w:r>
        <w:t xml:space="preserve"> NATEF certified. </w:t>
      </w:r>
      <w:r w:rsidR="00AE0C02">
        <w:t>It seems that a local community college in our region is beating us to becoming NATEF certified. The committee agrees that with this national certification our students would be very prepared.</w:t>
      </w:r>
    </w:p>
    <w:p w:rsidR="00270511" w:rsidRDefault="00270511" w:rsidP="002C3D7E">
      <w:pPr>
        <w:pStyle w:val="ListNumber"/>
      </w:pPr>
      <w:r>
        <w:t>Facility – No changes</w:t>
      </w:r>
    </w:p>
    <w:p w:rsidR="0084389F" w:rsidRDefault="00270511" w:rsidP="00150692">
      <w:pPr>
        <w:pStyle w:val="ListNumber"/>
      </w:pPr>
      <w:r>
        <w:t xml:space="preserve">Staffing changes – </w:t>
      </w:r>
      <w:r w:rsidR="00AE0C02">
        <w:t xml:space="preserve">Sergio reported that we have </w:t>
      </w:r>
      <w:r>
        <w:t xml:space="preserve">two new </w:t>
      </w:r>
      <w:r w:rsidR="00AE0C02">
        <w:t>part- time instructors;</w:t>
      </w:r>
      <w:r>
        <w:t xml:space="preserve"> we have 4 part-time and </w:t>
      </w:r>
      <w:r w:rsidR="00AE0C02">
        <w:t>a</w:t>
      </w:r>
      <w:r>
        <w:t xml:space="preserve"> full time instructor. </w:t>
      </w:r>
      <w:r w:rsidR="00AE0C02">
        <w:t xml:space="preserve">The program is also in the process of hiring 2 more part-time instructors. </w:t>
      </w:r>
    </w:p>
    <w:p w:rsidR="00150692" w:rsidRDefault="00150692" w:rsidP="00150692">
      <w:pPr>
        <w:pStyle w:val="ListNumber"/>
      </w:pPr>
      <w:r>
        <w:t xml:space="preserve">Program Budget – </w:t>
      </w:r>
      <w:r w:rsidR="007B4DD0">
        <w:t xml:space="preserve">The District has been very supportive of our growth and there have been many funding sources to keep abreast of the equipment need to train our students in the latest and greatest. </w:t>
      </w:r>
    </w:p>
    <w:p w:rsidR="00150692" w:rsidRDefault="00150692" w:rsidP="00150692">
      <w:pPr>
        <w:pStyle w:val="ListNumber"/>
        <w:numPr>
          <w:ilvl w:val="0"/>
          <w:numId w:val="28"/>
        </w:numPr>
      </w:pPr>
      <w:r>
        <w:t>Perkins, Program Review, Foundation, Strong Workforce</w:t>
      </w:r>
    </w:p>
    <w:p w:rsidR="0084389F" w:rsidRDefault="00150692" w:rsidP="00150692">
      <w:pPr>
        <w:pStyle w:val="ListNumber"/>
      </w:pPr>
      <w:r>
        <w:t>Mission Statement</w:t>
      </w:r>
      <w:r w:rsidR="007B4DD0">
        <w:t xml:space="preserve"> has been handed out and was approved at last advisory meeting.</w:t>
      </w:r>
    </w:p>
    <w:p w:rsidR="00150692" w:rsidRDefault="00150692" w:rsidP="00150692">
      <w:pPr>
        <w:pStyle w:val="ListNumber"/>
      </w:pPr>
      <w:r>
        <w:t xml:space="preserve">Webpage </w:t>
      </w:r>
      <w:r w:rsidR="007B4DD0">
        <w:t xml:space="preserve"> has a new look and lots of good information:</w:t>
      </w:r>
    </w:p>
    <w:p w:rsidR="00150692" w:rsidRDefault="00150692" w:rsidP="00150692">
      <w:pPr>
        <w:pStyle w:val="ListNumber"/>
        <w:numPr>
          <w:ilvl w:val="0"/>
          <w:numId w:val="27"/>
        </w:numPr>
      </w:pPr>
      <w:r>
        <w:t>Summer Class</w:t>
      </w:r>
      <w:r w:rsidR="007B4DD0">
        <w:t>es – for the first time in a long time a DMT 100 will be offered in the summer the</w:t>
      </w:r>
      <w:r>
        <w:t xml:space="preserve"> Advisory</w:t>
      </w:r>
      <w:r w:rsidR="007B4DD0">
        <w:t xml:space="preserve"> is happy and say,</w:t>
      </w:r>
      <w:r>
        <w:t xml:space="preserve"> it’s a</w:t>
      </w:r>
      <w:r w:rsidR="007B4DD0">
        <w:t xml:space="preserve">bout time that you offer classes in the summer. </w:t>
      </w:r>
    </w:p>
    <w:p w:rsidR="00150692" w:rsidRDefault="00150692" w:rsidP="00150692">
      <w:pPr>
        <w:pStyle w:val="ListNumber"/>
        <w:numPr>
          <w:ilvl w:val="0"/>
          <w:numId w:val="27"/>
        </w:numPr>
      </w:pPr>
      <w:r>
        <w:t>Fall Classes</w:t>
      </w:r>
      <w:r w:rsidR="007B4DD0">
        <w:t xml:space="preserve">- are listed on the web page. </w:t>
      </w:r>
    </w:p>
    <w:p w:rsidR="00150692" w:rsidRDefault="00150692" w:rsidP="00150692">
      <w:pPr>
        <w:pStyle w:val="ListNumber"/>
        <w:numPr>
          <w:ilvl w:val="0"/>
          <w:numId w:val="27"/>
        </w:numPr>
      </w:pPr>
      <w:r>
        <w:t>Two year schedule</w:t>
      </w:r>
      <w:r w:rsidR="007B4DD0">
        <w:t xml:space="preserve"> is there for student planning. </w:t>
      </w:r>
    </w:p>
    <w:p w:rsidR="0015180F" w:rsidRPr="004B5C09" w:rsidRDefault="0015180F" w:rsidP="00361DEE">
      <w:pPr>
        <w:pStyle w:val="ListParagraph"/>
      </w:pPr>
      <w:r w:rsidRPr="004B5C09">
        <w:lastRenderedPageBreak/>
        <w:t>Adjournment</w:t>
      </w:r>
    </w:p>
    <w:p w:rsidR="00680296" w:rsidRDefault="00D34D1F" w:rsidP="00360B6E">
      <w:sdt>
        <w:sdtPr>
          <w:alias w:val="Name"/>
          <w:tag w:val="Name"/>
          <w:id w:val="811033342"/>
          <w:placeholder>
            <w:docPart w:val="6E207ABDCEF545B88E659E63D8D9596E"/>
          </w:placeholder>
          <w:dataBinding w:prefixMappings="xmlns:ns0='http://purl.org/dc/elements/1.1/' xmlns:ns1='http://schemas.openxmlformats.org/package/2006/metadata/core-properties' " w:xpath="/ns1:coreProperties[1]/ns0:description[1]" w:storeItemID="{6C3C8BC8-F283-45AE-878A-BAB7291924A1}"/>
          <w:text/>
        </w:sdtPr>
        <w:sdtEndPr/>
        <w:sdtContent>
          <w:r w:rsidR="00EA3FA3">
            <w:t>Sergio Hernandez</w:t>
          </w:r>
        </w:sdtContent>
      </w:sdt>
      <w:r w:rsidR="002C3D7E" w:rsidRPr="00361DEE">
        <w:t xml:space="preserve"> </w:t>
      </w:r>
      <w:r w:rsidR="00680296" w:rsidRPr="00361DEE">
        <w:t>adjourned the meeting at</w:t>
      </w:r>
      <w:r w:rsidR="002C3D7E">
        <w:t xml:space="preserve"> </w:t>
      </w:r>
      <w:r w:rsidR="000325B8">
        <w:t>6:48pm</w:t>
      </w:r>
      <w:r w:rsidR="00680296" w:rsidRPr="00361DEE">
        <w:t>.</w:t>
      </w:r>
    </w:p>
    <w:p w:rsidR="008E476B" w:rsidRDefault="0015180F" w:rsidP="00150692">
      <w:r>
        <w:t xml:space="preserve">Minutes </w:t>
      </w:r>
      <w:r w:rsidRPr="00616B41">
        <w:t>s</w:t>
      </w:r>
      <w:r w:rsidR="008E476B" w:rsidRPr="00616B41">
        <w:t xml:space="preserve">ubmitted </w:t>
      </w:r>
      <w:r w:rsidR="004E227E">
        <w:t xml:space="preserve">by:  </w:t>
      </w:r>
      <w:r w:rsidR="0084389F">
        <w:t>Anel Gonzalez</w:t>
      </w:r>
    </w:p>
    <w:p w:rsidR="00D34D1F" w:rsidRPr="00554276" w:rsidRDefault="00D34D1F" w:rsidP="00150692">
      <w:r>
        <w:t>Reviewed by: Sergio H. Hernandez</w:t>
      </w:r>
      <w:bookmarkStart w:id="0" w:name="_GoBack"/>
      <w:bookmarkEnd w:id="0"/>
    </w:p>
    <w:sectPr w:rsidR="00D34D1F"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4E56F0"/>
    <w:multiLevelType w:val="hybridMultilevel"/>
    <w:tmpl w:val="472E064E"/>
    <w:lvl w:ilvl="0" w:tplc="FEC8D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37591F"/>
    <w:multiLevelType w:val="hybridMultilevel"/>
    <w:tmpl w:val="DC4CDB70"/>
    <w:lvl w:ilvl="0" w:tplc="D7A8F6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8061CB"/>
    <w:multiLevelType w:val="hybridMultilevel"/>
    <w:tmpl w:val="A572798E"/>
    <w:lvl w:ilvl="0" w:tplc="07049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6"/>
  </w:num>
  <w:num w:numId="3">
    <w:abstractNumId w:val="17"/>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2"/>
  </w:num>
  <w:num w:numId="26">
    <w:abstractNumId w:val="19"/>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A3"/>
    <w:rsid w:val="000325B8"/>
    <w:rsid w:val="00046C2C"/>
    <w:rsid w:val="0011573E"/>
    <w:rsid w:val="00140DAE"/>
    <w:rsid w:val="00150692"/>
    <w:rsid w:val="0015180F"/>
    <w:rsid w:val="00193653"/>
    <w:rsid w:val="00270511"/>
    <w:rsid w:val="00276FA1"/>
    <w:rsid w:val="00291B4A"/>
    <w:rsid w:val="002C3D7E"/>
    <w:rsid w:val="00360B6E"/>
    <w:rsid w:val="00361DEE"/>
    <w:rsid w:val="00411F8B"/>
    <w:rsid w:val="00477352"/>
    <w:rsid w:val="004B5C09"/>
    <w:rsid w:val="004E227E"/>
    <w:rsid w:val="00554276"/>
    <w:rsid w:val="00616B41"/>
    <w:rsid w:val="00620AE8"/>
    <w:rsid w:val="0064628C"/>
    <w:rsid w:val="00680296"/>
    <w:rsid w:val="00687389"/>
    <w:rsid w:val="006928C1"/>
    <w:rsid w:val="006C7606"/>
    <w:rsid w:val="006F03D4"/>
    <w:rsid w:val="00771C24"/>
    <w:rsid w:val="007B4DD0"/>
    <w:rsid w:val="007D5836"/>
    <w:rsid w:val="008240DA"/>
    <w:rsid w:val="008429E5"/>
    <w:rsid w:val="0084389F"/>
    <w:rsid w:val="00867EA4"/>
    <w:rsid w:val="00897D88"/>
    <w:rsid w:val="008E476B"/>
    <w:rsid w:val="00932F50"/>
    <w:rsid w:val="009921B8"/>
    <w:rsid w:val="00A07662"/>
    <w:rsid w:val="00A9231C"/>
    <w:rsid w:val="00AE0C02"/>
    <w:rsid w:val="00AE361F"/>
    <w:rsid w:val="00B247A9"/>
    <w:rsid w:val="00B435B5"/>
    <w:rsid w:val="00B75CFC"/>
    <w:rsid w:val="00C06AED"/>
    <w:rsid w:val="00C1643D"/>
    <w:rsid w:val="00C261A9"/>
    <w:rsid w:val="00D0068F"/>
    <w:rsid w:val="00D31AB7"/>
    <w:rsid w:val="00D34D1F"/>
    <w:rsid w:val="00DC79AD"/>
    <w:rsid w:val="00DF2868"/>
    <w:rsid w:val="00EA3FA3"/>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nzalez\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B60048C404437DA383FEFE3ED7165A"/>
        <w:category>
          <w:name w:val="General"/>
          <w:gallery w:val="placeholder"/>
        </w:category>
        <w:types>
          <w:type w:val="bbPlcHdr"/>
        </w:types>
        <w:behaviors>
          <w:behavior w:val="content"/>
        </w:behaviors>
        <w:guid w:val="{EF68E407-F6B4-446F-A9C5-0C3D723391E1}"/>
      </w:docPartPr>
      <w:docPartBody>
        <w:p w:rsidR="007877D8" w:rsidRDefault="00712E09">
          <w:pPr>
            <w:pStyle w:val="05B60048C404437DA383FEFE3ED7165A"/>
          </w:pPr>
          <w:r>
            <w:t>[Click to select date]</w:t>
          </w:r>
        </w:p>
      </w:docPartBody>
    </w:docPart>
    <w:docPart>
      <w:docPartPr>
        <w:name w:val="25E6091702AE445A89041FB6E9F8385B"/>
        <w:category>
          <w:name w:val="General"/>
          <w:gallery w:val="placeholder"/>
        </w:category>
        <w:types>
          <w:type w:val="bbPlcHdr"/>
        </w:types>
        <w:behaviors>
          <w:behavior w:val="content"/>
        </w:behaviors>
        <w:guid w:val="{045AE40F-D51F-49E4-8DE8-BC8068C91465}"/>
      </w:docPartPr>
      <w:docPartBody>
        <w:p w:rsidR="007877D8" w:rsidRDefault="00712E09">
          <w:pPr>
            <w:pStyle w:val="25E6091702AE445A89041FB6E9F8385B"/>
          </w:pPr>
          <w:r w:rsidRPr="002C3D7E">
            <w:rPr>
              <w:rStyle w:val="PlaceholderText"/>
            </w:rPr>
            <w:t>[Facilitator Name]</w:t>
          </w:r>
        </w:p>
      </w:docPartBody>
    </w:docPart>
    <w:docPart>
      <w:docPartPr>
        <w:name w:val="070A48FBAC4C48E2A7A10109475C115E"/>
        <w:category>
          <w:name w:val="General"/>
          <w:gallery w:val="placeholder"/>
        </w:category>
        <w:types>
          <w:type w:val="bbPlcHdr"/>
        </w:types>
        <w:behaviors>
          <w:behavior w:val="content"/>
        </w:behaviors>
        <w:guid w:val="{B4F7B8D9-2C35-432F-8DB9-E523CE814055}"/>
      </w:docPartPr>
      <w:docPartBody>
        <w:p w:rsidR="007877D8" w:rsidRDefault="00712E09">
          <w:pPr>
            <w:pStyle w:val="070A48FBAC4C48E2A7A10109475C115E"/>
          </w:pPr>
          <w:r w:rsidRPr="002C3D7E">
            <w:rPr>
              <w:rStyle w:val="PlaceholderText"/>
            </w:rPr>
            <w:t>[time]</w:t>
          </w:r>
        </w:p>
      </w:docPartBody>
    </w:docPart>
    <w:docPart>
      <w:docPartPr>
        <w:name w:val="DA95601E22E74B32A98B38A2359E1819"/>
        <w:category>
          <w:name w:val="General"/>
          <w:gallery w:val="placeholder"/>
        </w:category>
        <w:types>
          <w:type w:val="bbPlcHdr"/>
        </w:types>
        <w:behaviors>
          <w:behavior w:val="content"/>
        </w:behaviors>
        <w:guid w:val="{02926747-2A9A-4906-8A3A-F8A6B43EEFCF}"/>
      </w:docPartPr>
      <w:docPartBody>
        <w:p w:rsidR="007877D8" w:rsidRDefault="00712E09">
          <w:pPr>
            <w:pStyle w:val="DA95601E22E74B32A98B38A2359E1819"/>
          </w:pPr>
          <w:r w:rsidRPr="002C3D7E">
            <w:rPr>
              <w:rStyle w:val="PlaceholderText"/>
            </w:rPr>
            <w:t>[click to select date]</w:t>
          </w:r>
        </w:p>
      </w:docPartBody>
    </w:docPart>
    <w:docPart>
      <w:docPartPr>
        <w:name w:val="EFB349CD444145F5B9A4FC4CAA3DC514"/>
        <w:category>
          <w:name w:val="General"/>
          <w:gallery w:val="placeholder"/>
        </w:category>
        <w:types>
          <w:type w:val="bbPlcHdr"/>
        </w:types>
        <w:behaviors>
          <w:behavior w:val="content"/>
        </w:behaviors>
        <w:guid w:val="{276DCE6D-FEB5-4580-8F1B-B7D18AD7F3AA}"/>
      </w:docPartPr>
      <w:docPartBody>
        <w:p w:rsidR="007877D8" w:rsidRDefault="00712E09">
          <w:pPr>
            <w:pStyle w:val="EFB349CD444145F5B9A4FC4CAA3DC514"/>
          </w:pPr>
          <w:r w:rsidRPr="002C3D7E">
            <w:rPr>
              <w:rStyle w:val="PlaceholderText"/>
            </w:rPr>
            <w:t>[Secretary Name]</w:t>
          </w:r>
        </w:p>
      </w:docPartBody>
    </w:docPart>
    <w:docPart>
      <w:docPartPr>
        <w:name w:val="25A9E53B1FB442FC839CBBC2A2282960"/>
        <w:category>
          <w:name w:val="General"/>
          <w:gallery w:val="placeholder"/>
        </w:category>
        <w:types>
          <w:type w:val="bbPlcHdr"/>
        </w:types>
        <w:behaviors>
          <w:behavior w:val="content"/>
        </w:behaviors>
        <w:guid w:val="{C2282EF1-4E23-4B69-9BF2-A4742F307A89}"/>
      </w:docPartPr>
      <w:docPartBody>
        <w:p w:rsidR="007877D8" w:rsidRDefault="00712E09">
          <w:pPr>
            <w:pStyle w:val="25A9E53B1FB442FC839CBBC2A2282960"/>
          </w:pPr>
          <w:r>
            <w:t>[Secretary Name]</w:t>
          </w:r>
        </w:p>
      </w:docPartBody>
    </w:docPart>
    <w:docPart>
      <w:docPartPr>
        <w:name w:val="6E207ABDCEF545B88E659E63D8D9596E"/>
        <w:category>
          <w:name w:val="General"/>
          <w:gallery w:val="placeholder"/>
        </w:category>
        <w:types>
          <w:type w:val="bbPlcHdr"/>
        </w:types>
        <w:behaviors>
          <w:behavior w:val="content"/>
        </w:behaviors>
        <w:guid w:val="{2E8FAEFE-1DCB-45FE-9BA2-F482A94EA65F}"/>
      </w:docPartPr>
      <w:docPartBody>
        <w:p w:rsidR="007877D8" w:rsidRDefault="00712E09">
          <w:pPr>
            <w:pStyle w:val="6E207ABDCEF545B88E659E63D8D9596E"/>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09"/>
    <w:rsid w:val="00350E25"/>
    <w:rsid w:val="00712E09"/>
    <w:rsid w:val="007877D8"/>
    <w:rsid w:val="00F4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60048C404437DA383FEFE3ED7165A">
    <w:name w:val="05B60048C404437DA383FEFE3ED7165A"/>
  </w:style>
  <w:style w:type="character" w:styleId="PlaceholderText">
    <w:name w:val="Placeholder Text"/>
    <w:basedOn w:val="DefaultParagraphFont"/>
    <w:uiPriority w:val="99"/>
    <w:semiHidden/>
    <w:rPr>
      <w:color w:val="808080"/>
    </w:rPr>
  </w:style>
  <w:style w:type="paragraph" w:customStyle="1" w:styleId="25E6091702AE445A89041FB6E9F8385B">
    <w:name w:val="25E6091702AE445A89041FB6E9F8385B"/>
  </w:style>
  <w:style w:type="paragraph" w:customStyle="1" w:styleId="32C53DF24962484088CCDFC2C5563928">
    <w:name w:val="32C53DF24962484088CCDFC2C5563928"/>
  </w:style>
  <w:style w:type="paragraph" w:customStyle="1" w:styleId="070A48FBAC4C48E2A7A10109475C115E">
    <w:name w:val="070A48FBAC4C48E2A7A10109475C115E"/>
  </w:style>
  <w:style w:type="paragraph" w:customStyle="1" w:styleId="DA95601E22E74B32A98B38A2359E1819">
    <w:name w:val="DA95601E22E74B32A98B38A2359E1819"/>
  </w:style>
  <w:style w:type="paragraph" w:customStyle="1" w:styleId="1BE91C96B63D48138CB3B93DD19CCB02">
    <w:name w:val="1BE91C96B63D48138CB3B93DD19CCB02"/>
  </w:style>
  <w:style w:type="paragraph" w:customStyle="1" w:styleId="EFB349CD444145F5B9A4FC4CAA3DC514">
    <w:name w:val="EFB349CD444145F5B9A4FC4CAA3DC514"/>
  </w:style>
  <w:style w:type="paragraph" w:customStyle="1" w:styleId="26BFCC8D82CB4EFB8380F2CDB79CA272">
    <w:name w:val="26BFCC8D82CB4EFB8380F2CDB79CA272"/>
  </w:style>
  <w:style w:type="paragraph" w:customStyle="1" w:styleId="25A9E53B1FB442FC839CBBC2A2282960">
    <w:name w:val="25A9E53B1FB442FC839CBBC2A2282960"/>
  </w:style>
  <w:style w:type="paragraph" w:customStyle="1" w:styleId="629789DFAA99436098C365A86C0FEED6">
    <w:name w:val="629789DFAA99436098C365A86C0FEED6"/>
  </w:style>
  <w:style w:type="paragraph" w:customStyle="1" w:styleId="9DA444F9583842CFADA53F64C41A7C8C">
    <w:name w:val="9DA444F9583842CFADA53F64C41A7C8C"/>
  </w:style>
  <w:style w:type="paragraph" w:customStyle="1" w:styleId="5E005BB375384CCAB5A9413C629F429A">
    <w:name w:val="5E005BB375384CCAB5A9413C629F429A"/>
  </w:style>
  <w:style w:type="paragraph" w:customStyle="1" w:styleId="D908C103901C462D9A180E891D5512BD">
    <w:name w:val="D908C103901C462D9A180E891D5512BD"/>
  </w:style>
  <w:style w:type="paragraph" w:customStyle="1" w:styleId="A1C5646B59A04559B0BEB412C5369465">
    <w:name w:val="A1C5646B59A04559B0BEB412C5369465"/>
  </w:style>
  <w:style w:type="paragraph" w:customStyle="1" w:styleId="36AE236A90E6478ABB5DFFBC99270649">
    <w:name w:val="36AE236A90E6478ABB5DFFBC99270649"/>
  </w:style>
  <w:style w:type="paragraph" w:customStyle="1" w:styleId="6E207ABDCEF545B88E659E63D8D9596E">
    <w:name w:val="6E207ABDCEF545B88E659E63D8D9596E"/>
  </w:style>
  <w:style w:type="paragraph" w:customStyle="1" w:styleId="A641BB9C291848B888EBD79AF74D0E7C">
    <w:name w:val="A641BB9C291848B888EBD79AF74D0E7C"/>
  </w:style>
  <w:style w:type="paragraph" w:customStyle="1" w:styleId="78D8CC86EA0145588B281318ED5D9411">
    <w:name w:val="78D8CC86EA0145588B281318ED5D9411"/>
  </w:style>
  <w:style w:type="paragraph" w:customStyle="1" w:styleId="6379E67964A244179AEC69167D920CF4">
    <w:name w:val="6379E67964A244179AEC69167D920C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60048C404437DA383FEFE3ED7165A">
    <w:name w:val="05B60048C404437DA383FEFE3ED7165A"/>
  </w:style>
  <w:style w:type="character" w:styleId="PlaceholderText">
    <w:name w:val="Placeholder Text"/>
    <w:basedOn w:val="DefaultParagraphFont"/>
    <w:uiPriority w:val="99"/>
    <w:semiHidden/>
    <w:rPr>
      <w:color w:val="808080"/>
    </w:rPr>
  </w:style>
  <w:style w:type="paragraph" w:customStyle="1" w:styleId="25E6091702AE445A89041FB6E9F8385B">
    <w:name w:val="25E6091702AE445A89041FB6E9F8385B"/>
  </w:style>
  <w:style w:type="paragraph" w:customStyle="1" w:styleId="32C53DF24962484088CCDFC2C5563928">
    <w:name w:val="32C53DF24962484088CCDFC2C5563928"/>
  </w:style>
  <w:style w:type="paragraph" w:customStyle="1" w:styleId="070A48FBAC4C48E2A7A10109475C115E">
    <w:name w:val="070A48FBAC4C48E2A7A10109475C115E"/>
  </w:style>
  <w:style w:type="paragraph" w:customStyle="1" w:styleId="DA95601E22E74B32A98B38A2359E1819">
    <w:name w:val="DA95601E22E74B32A98B38A2359E1819"/>
  </w:style>
  <w:style w:type="paragraph" w:customStyle="1" w:styleId="1BE91C96B63D48138CB3B93DD19CCB02">
    <w:name w:val="1BE91C96B63D48138CB3B93DD19CCB02"/>
  </w:style>
  <w:style w:type="paragraph" w:customStyle="1" w:styleId="EFB349CD444145F5B9A4FC4CAA3DC514">
    <w:name w:val="EFB349CD444145F5B9A4FC4CAA3DC514"/>
  </w:style>
  <w:style w:type="paragraph" w:customStyle="1" w:styleId="26BFCC8D82CB4EFB8380F2CDB79CA272">
    <w:name w:val="26BFCC8D82CB4EFB8380F2CDB79CA272"/>
  </w:style>
  <w:style w:type="paragraph" w:customStyle="1" w:styleId="25A9E53B1FB442FC839CBBC2A2282960">
    <w:name w:val="25A9E53B1FB442FC839CBBC2A2282960"/>
  </w:style>
  <w:style w:type="paragraph" w:customStyle="1" w:styleId="629789DFAA99436098C365A86C0FEED6">
    <w:name w:val="629789DFAA99436098C365A86C0FEED6"/>
  </w:style>
  <w:style w:type="paragraph" w:customStyle="1" w:styleId="9DA444F9583842CFADA53F64C41A7C8C">
    <w:name w:val="9DA444F9583842CFADA53F64C41A7C8C"/>
  </w:style>
  <w:style w:type="paragraph" w:customStyle="1" w:styleId="5E005BB375384CCAB5A9413C629F429A">
    <w:name w:val="5E005BB375384CCAB5A9413C629F429A"/>
  </w:style>
  <w:style w:type="paragraph" w:customStyle="1" w:styleId="D908C103901C462D9A180E891D5512BD">
    <w:name w:val="D908C103901C462D9A180E891D5512BD"/>
  </w:style>
  <w:style w:type="paragraph" w:customStyle="1" w:styleId="A1C5646B59A04559B0BEB412C5369465">
    <w:name w:val="A1C5646B59A04559B0BEB412C5369465"/>
  </w:style>
  <w:style w:type="paragraph" w:customStyle="1" w:styleId="36AE236A90E6478ABB5DFFBC99270649">
    <w:name w:val="36AE236A90E6478ABB5DFFBC99270649"/>
  </w:style>
  <w:style w:type="paragraph" w:customStyle="1" w:styleId="6E207ABDCEF545B88E659E63D8D9596E">
    <w:name w:val="6E207ABDCEF545B88E659E63D8D9596E"/>
  </w:style>
  <w:style w:type="paragraph" w:customStyle="1" w:styleId="A641BB9C291848B888EBD79AF74D0E7C">
    <w:name w:val="A641BB9C291848B888EBD79AF74D0E7C"/>
  </w:style>
  <w:style w:type="paragraph" w:customStyle="1" w:styleId="78D8CC86EA0145588B281318ED5D9411">
    <w:name w:val="78D8CC86EA0145588B281318ED5D9411"/>
  </w:style>
  <w:style w:type="paragraph" w:customStyle="1" w:styleId="6379E67964A244179AEC69167D920CF4">
    <w:name w:val="6379E67964A244179AEC69167D920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After discussion from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10</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Palomar College</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Administrator</dc:creator>
  <dc:description>Sergio Hernandez</dc:description>
  <cp:lastModifiedBy>Administrator</cp:lastModifiedBy>
  <cp:revision>4</cp:revision>
  <cp:lastPrinted>2002-03-13T18:46:00Z</cp:lastPrinted>
  <dcterms:created xsi:type="dcterms:W3CDTF">2017-04-20T22:47:00Z</dcterms:created>
  <dcterms:modified xsi:type="dcterms:W3CDTF">2017-04-24T18:23:00Z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